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156"/>
        <w:gridCol w:w="2244"/>
      </w:tblGrid>
      <w:tr w:rsidR="002F6E35" w14:paraId="4AF3EC08" w14:textId="77777777" w:rsidTr="00B3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pct"/>
            <w:tcBorders>
              <w:bottom w:val="none" w:sz="0" w:space="0" w:color="auto"/>
            </w:tcBorders>
          </w:tcPr>
          <w:bookmarkStart w:id="0" w:name="_GoBack"/>
          <w:bookmarkEnd w:id="0"/>
          <w:p w14:paraId="4BBBF644" w14:textId="28295BCC" w:rsidR="00B34EF4" w:rsidRDefault="009035F5" w:rsidP="00B34EF4">
            <w:pPr>
              <w:pStyle w:val="Month"/>
              <w:ind w:right="-3620"/>
              <w:rPr>
                <w:sz w:val="90"/>
                <w:szCs w:val="90"/>
              </w:rPr>
            </w:pPr>
            <w:r w:rsidRPr="00B34EF4">
              <w:rPr>
                <w:sz w:val="90"/>
                <w:szCs w:val="90"/>
              </w:rPr>
              <w:fldChar w:fldCharType="begin"/>
            </w:r>
            <w:r w:rsidRPr="00B34EF4">
              <w:rPr>
                <w:sz w:val="90"/>
                <w:szCs w:val="90"/>
              </w:rPr>
              <w:instrText xml:space="preserve"> DOCVARIABLE  MonthStart \@ MMMM \* MERGEFORMAT </w:instrText>
            </w:r>
            <w:r w:rsidRPr="00B34EF4">
              <w:rPr>
                <w:sz w:val="90"/>
                <w:szCs w:val="90"/>
              </w:rPr>
              <w:fldChar w:fldCharType="separate"/>
            </w:r>
            <w:r w:rsidR="00B34EF4" w:rsidRPr="00B34EF4">
              <w:rPr>
                <w:sz w:val="90"/>
                <w:szCs w:val="90"/>
              </w:rPr>
              <w:t>July</w:t>
            </w:r>
            <w:r w:rsidRPr="00B34EF4">
              <w:rPr>
                <w:sz w:val="90"/>
                <w:szCs w:val="90"/>
              </w:rPr>
              <w:fldChar w:fldCharType="end"/>
            </w:r>
          </w:p>
          <w:p w14:paraId="04E372D0" w14:textId="77777777" w:rsidR="002F6E35" w:rsidRDefault="00B34EF4" w:rsidP="00B34EF4">
            <w:pPr>
              <w:pStyle w:val="Month"/>
              <w:ind w:right="-3620"/>
            </w:pPr>
            <w:r w:rsidRPr="00B34EF4">
              <w:rPr>
                <w:sz w:val="90"/>
                <w:szCs w:val="90"/>
              </w:rPr>
              <w:t>NWHS  Athletics Calendar</w:t>
            </w:r>
          </w:p>
        </w:tc>
        <w:tc>
          <w:tcPr>
            <w:tcW w:w="779" w:type="pct"/>
            <w:tcBorders>
              <w:bottom w:val="none" w:sz="0" w:space="0" w:color="auto"/>
            </w:tcBorders>
          </w:tcPr>
          <w:p w14:paraId="24B83C7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CDD9FDE" w14:textId="77777777" w:rsidTr="00B34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AB2CA19" w14:textId="77777777" w:rsidR="002F6E35" w:rsidRDefault="002F6E35" w:rsidP="00B34EF4">
            <w:pPr>
              <w:jc w:val="both"/>
            </w:pPr>
          </w:p>
        </w:tc>
        <w:tc>
          <w:tcPr>
            <w:tcW w:w="779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7FFD6BC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34EF4">
              <w:t>2020</w:t>
            </w:r>
            <w:r>
              <w:fldChar w:fldCharType="end"/>
            </w:r>
          </w:p>
        </w:tc>
      </w:tr>
      <w:tr w:rsidR="002F6E35" w14:paraId="185485E4" w14:textId="77777777" w:rsidTr="00B34EF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D4B02FB" w14:textId="77777777" w:rsidR="002F6E35" w:rsidRDefault="002F6E35">
            <w:pPr>
              <w:pStyle w:val="Title"/>
            </w:pPr>
          </w:p>
        </w:tc>
        <w:tc>
          <w:tcPr>
            <w:tcW w:w="77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1BE306D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982"/>
        <w:gridCol w:w="2430"/>
        <w:gridCol w:w="2610"/>
        <w:gridCol w:w="2430"/>
        <w:gridCol w:w="2520"/>
        <w:gridCol w:w="2340"/>
        <w:gridCol w:w="1072"/>
      </w:tblGrid>
      <w:tr w:rsidR="002F6E35" w14:paraId="2BFB70E1" w14:textId="77777777" w:rsidTr="001F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7DFFF1CC3E64C07844FAC2B06AE16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2" w:type="dxa"/>
              </w:tcPr>
              <w:p w14:paraId="7DA1297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430" w:type="dxa"/>
          </w:tcPr>
          <w:p w14:paraId="2AC05F19" w14:textId="77777777" w:rsidR="002F6E35" w:rsidRDefault="00BC4657">
            <w:pPr>
              <w:pStyle w:val="Days"/>
            </w:pPr>
            <w:sdt>
              <w:sdtPr>
                <w:id w:val="8650153"/>
                <w:placeholder>
                  <w:docPart w:val="6F3D70E45D4D4A519739D00E70318D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610" w:type="dxa"/>
          </w:tcPr>
          <w:p w14:paraId="310D03A5" w14:textId="77777777" w:rsidR="002F6E35" w:rsidRDefault="00BC4657">
            <w:pPr>
              <w:pStyle w:val="Days"/>
            </w:pPr>
            <w:sdt>
              <w:sdtPr>
                <w:id w:val="-1517691135"/>
                <w:placeholder>
                  <w:docPart w:val="D78019402C644EC0B5C5A4291E760D1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430" w:type="dxa"/>
          </w:tcPr>
          <w:p w14:paraId="5B51A84E" w14:textId="77777777" w:rsidR="002F6E35" w:rsidRDefault="00BC4657">
            <w:pPr>
              <w:pStyle w:val="Days"/>
            </w:pPr>
            <w:sdt>
              <w:sdtPr>
                <w:id w:val="-1684429625"/>
                <w:placeholder>
                  <w:docPart w:val="A18BE7293C2B4C0185412F17741E00A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520" w:type="dxa"/>
          </w:tcPr>
          <w:p w14:paraId="66B2B098" w14:textId="77777777" w:rsidR="002F6E35" w:rsidRDefault="00BC4657">
            <w:pPr>
              <w:pStyle w:val="Days"/>
            </w:pPr>
            <w:sdt>
              <w:sdtPr>
                <w:id w:val="-1188375605"/>
                <w:placeholder>
                  <w:docPart w:val="B0A39CDA612D4F5D8D32041D8AC81A8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340" w:type="dxa"/>
          </w:tcPr>
          <w:p w14:paraId="702DA583" w14:textId="77777777" w:rsidR="002F6E35" w:rsidRDefault="00BC4657">
            <w:pPr>
              <w:pStyle w:val="Days"/>
            </w:pPr>
            <w:sdt>
              <w:sdtPr>
                <w:id w:val="1991825489"/>
                <w:placeholder>
                  <w:docPart w:val="524B3536A86946A98A602AFD02F464C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072" w:type="dxa"/>
          </w:tcPr>
          <w:p w14:paraId="22337AD1" w14:textId="77777777" w:rsidR="002F6E35" w:rsidRDefault="00BC4657">
            <w:pPr>
              <w:pStyle w:val="Days"/>
            </w:pPr>
            <w:sdt>
              <w:sdtPr>
                <w:id w:val="115736794"/>
                <w:placeholder>
                  <w:docPart w:val="DBF66BED99C8485FA044D30C31804C4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00BD776" w14:textId="77777777" w:rsidTr="001F3F50">
        <w:tc>
          <w:tcPr>
            <w:tcW w:w="982" w:type="dxa"/>
            <w:tcBorders>
              <w:bottom w:val="nil"/>
            </w:tcBorders>
          </w:tcPr>
          <w:p w14:paraId="682630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EF4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1C10DA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EF4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34E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14:paraId="4D9DED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EF4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34E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3EAF243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EF4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34EF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</w:tcPr>
          <w:p w14:paraId="600E5F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EF4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34EF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34E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4EF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34EF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227475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EF4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34E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34E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4EF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34EF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72" w:type="dxa"/>
            <w:tcBorders>
              <w:bottom w:val="nil"/>
            </w:tcBorders>
          </w:tcPr>
          <w:p w14:paraId="68D8CB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EF4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34E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34EF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4EF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34EF4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06D600AC" w14:textId="77777777" w:rsidTr="001B76A1">
        <w:trPr>
          <w:trHeight w:hRule="exact" w:val="963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4155BB9C" w14:textId="77777777" w:rsidR="002F6E35" w:rsidRDefault="002F6E35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110B1F2D" w14:textId="77777777" w:rsidR="002F6E35" w:rsidRDefault="002F6E3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72B7AA1B" w14:textId="77777777" w:rsidR="002F6E35" w:rsidRDefault="002F6E35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0B05C6D2" w14:textId="77777777" w:rsidR="002F6E35" w:rsidRDefault="00B34EF4">
            <w:r>
              <w:t>TSSAA DEAD PERIOD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7A92740" w14:textId="77777777" w:rsidR="002F6E35" w:rsidRDefault="00B34EF4">
            <w:r>
              <w:t>TSSAA DEAD PERIOD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F53AE99" w14:textId="77777777" w:rsidR="002F6E35" w:rsidRDefault="00B34EF4">
            <w:r>
              <w:t>TSSAA DEAD PERIOD</w:t>
            </w:r>
          </w:p>
        </w:tc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385DF03C" w14:textId="77777777" w:rsidR="002F6E35" w:rsidRDefault="00B34EF4">
            <w:r>
              <w:t>TSSAA DEAD PERIOD</w:t>
            </w:r>
          </w:p>
        </w:tc>
      </w:tr>
      <w:tr w:rsidR="002F6E35" w14:paraId="50E1A909" w14:textId="77777777" w:rsidTr="001F3F50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14:paraId="5AE475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34EF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098C6B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34EF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6AF296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34EF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7794E2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34EF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25C06C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34EF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621928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34E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bottom w:val="nil"/>
            </w:tcBorders>
          </w:tcPr>
          <w:p w14:paraId="7A37FC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34EF4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3718C10E" w14:textId="77777777" w:rsidTr="001B76A1">
        <w:trPr>
          <w:trHeight w:hRule="exact" w:val="5112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7C1E8E11" w14:textId="77777777" w:rsidR="002F6E35" w:rsidRDefault="00B34EF4">
            <w:r>
              <w:t>TSSAA DEAD PERIOD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B3D0D2D" w14:textId="77777777" w:rsidR="002F6E35" w:rsidRDefault="00B34EF4">
            <w:r>
              <w:t>POM A 8-11</w:t>
            </w:r>
          </w:p>
          <w:p w14:paraId="302F3983" w14:textId="77777777" w:rsidR="00B34EF4" w:rsidRDefault="00B34EF4">
            <w:r>
              <w:t>POM B 11:30-230</w:t>
            </w:r>
          </w:p>
          <w:p w14:paraId="1EBE18FB" w14:textId="7D3D83B7" w:rsidR="00B34EF4" w:rsidRDefault="00B34EF4">
            <w:r>
              <w:t>Football A 5:00</w:t>
            </w:r>
            <w:r w:rsidR="00E8735F">
              <w:t>pm</w:t>
            </w:r>
            <w:r>
              <w:t>-7:00</w:t>
            </w:r>
            <w:r w:rsidR="00E8735F">
              <w:t>pm</w:t>
            </w:r>
          </w:p>
          <w:p w14:paraId="7DD1061C" w14:textId="72C1DAD6" w:rsidR="00B34EF4" w:rsidRDefault="00B34EF4">
            <w:r>
              <w:t>Football B 7:00</w:t>
            </w:r>
            <w:r w:rsidR="00E8735F">
              <w:t>pm</w:t>
            </w:r>
            <w:r>
              <w:t>-9:00</w:t>
            </w:r>
            <w:r w:rsidR="00E8735F">
              <w:t>pm</w:t>
            </w:r>
          </w:p>
          <w:p w14:paraId="56E45176" w14:textId="37DB5939" w:rsidR="00132274" w:rsidRDefault="00132274" w:rsidP="00132274">
            <w:r>
              <w:t>G Soccer (1-2) 8-9:15</w:t>
            </w:r>
            <w:r w:rsidR="00E8735F">
              <w:t xml:space="preserve"> (am)</w:t>
            </w:r>
          </w:p>
          <w:p w14:paraId="10160E49" w14:textId="4E8DFACD" w:rsidR="00132274" w:rsidRDefault="00132274" w:rsidP="00132274">
            <w:r>
              <w:t xml:space="preserve">G Soccer (3-4) 9:45-11 </w:t>
            </w:r>
            <w:r w:rsidR="00E8735F">
              <w:t>(am)</w:t>
            </w:r>
          </w:p>
          <w:p w14:paraId="392EC802" w14:textId="42AA4ECE" w:rsidR="00B34EF4" w:rsidRDefault="00B34EF4">
            <w:r>
              <w:t>Vball A/B 8:</w:t>
            </w:r>
            <w:r w:rsidR="00343A77">
              <w:t>00</w:t>
            </w:r>
            <w:r>
              <w:t>-</w:t>
            </w:r>
            <w:r w:rsidR="00343A77">
              <w:t>11:1</w:t>
            </w:r>
            <w:r>
              <w:t>5</w:t>
            </w:r>
            <w:r w:rsidR="00E8735F">
              <w:t xml:space="preserve"> (am)</w:t>
            </w:r>
          </w:p>
          <w:p w14:paraId="52BBC520" w14:textId="66B797BC" w:rsidR="00B34EF4" w:rsidRDefault="00B34EF4">
            <w:r>
              <w:t>Vball C/D 1</w:t>
            </w:r>
            <w:r w:rsidR="00343A77">
              <w:t>1:30-</w:t>
            </w:r>
            <w:r>
              <w:t>1:00</w:t>
            </w:r>
            <w:r w:rsidR="00E8735F">
              <w:t xml:space="preserve"> (am)</w:t>
            </w:r>
          </w:p>
          <w:p w14:paraId="088632A5" w14:textId="14FEE5FA" w:rsidR="00585940" w:rsidRDefault="00585940">
            <w:r>
              <w:t>XC A/B 8-10:30</w:t>
            </w:r>
            <w:r w:rsidR="00E8735F">
              <w:t xml:space="preserve"> (am)</w:t>
            </w:r>
          </w:p>
          <w:p w14:paraId="1F51AB80" w14:textId="325EB6CF" w:rsidR="009E4B7B" w:rsidRDefault="009E4B7B">
            <w:r>
              <w:t xml:space="preserve">Girls Bball (Green) </w:t>
            </w:r>
            <w:r w:rsidR="00E8735F">
              <w:t>1-</w:t>
            </w:r>
            <w:r>
              <w:t>2:45</w:t>
            </w:r>
            <w:r w:rsidR="00E8735F">
              <w:t>(pm)</w:t>
            </w:r>
          </w:p>
          <w:p w14:paraId="1B2D12E3" w14:textId="2EA945DD" w:rsidR="009E4B7B" w:rsidRDefault="009E4B7B">
            <w:r>
              <w:t>Girls Bball (Gold) 3-4:45</w:t>
            </w:r>
            <w:r w:rsidR="00E8735F">
              <w:t>(pm)</w:t>
            </w:r>
          </w:p>
          <w:p w14:paraId="2EE9EB27" w14:textId="351BBD68" w:rsidR="00AF61F6" w:rsidRDefault="00AF61F6">
            <w:r>
              <w:t>Baseball (1) 12:00-1:30pm</w:t>
            </w:r>
          </w:p>
          <w:p w14:paraId="043E0538" w14:textId="76F72EC8" w:rsidR="00AF61F6" w:rsidRDefault="00AF61F6">
            <w:r>
              <w:t>Baseball (2) 12:45-2:15pm</w:t>
            </w:r>
          </w:p>
          <w:p w14:paraId="03CAAC04" w14:textId="0D53E136" w:rsidR="00AF61F6" w:rsidRDefault="00AF61F6">
            <w:r>
              <w:t>Baseball (3) 1:30-3pm</w:t>
            </w:r>
          </w:p>
          <w:p w14:paraId="65F37E6D" w14:textId="300CC700" w:rsidR="00FD2CAD" w:rsidRDefault="00FD2CAD">
            <w:r>
              <w:t>Cheer 1&amp;2 8-10</w:t>
            </w:r>
          </w:p>
          <w:p w14:paraId="753B1207" w14:textId="7DEB5D53" w:rsidR="00FD2CAD" w:rsidRDefault="00FD2CAD">
            <w:r>
              <w:t>Boys Bball(1&amp;2) 5-7pm</w:t>
            </w:r>
          </w:p>
          <w:p w14:paraId="2B3A4996" w14:textId="77777777" w:rsidR="009E4B7B" w:rsidRDefault="009E4B7B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7625BF07" w14:textId="77777777" w:rsidR="00B34EF4" w:rsidRDefault="00B34EF4" w:rsidP="00B34EF4">
            <w:r>
              <w:t>POM A 8-11</w:t>
            </w:r>
          </w:p>
          <w:p w14:paraId="211E70F2" w14:textId="77777777" w:rsidR="002F6E35" w:rsidRDefault="00B34EF4" w:rsidP="00B34EF4">
            <w:r>
              <w:t>POM B 11:30-230</w:t>
            </w:r>
          </w:p>
          <w:p w14:paraId="2F7518FA" w14:textId="77777777" w:rsidR="00E8735F" w:rsidRDefault="00E8735F" w:rsidP="00E8735F">
            <w:r>
              <w:t>Football A 5:00pm-7:00pm</w:t>
            </w:r>
          </w:p>
          <w:p w14:paraId="3A4BFF38" w14:textId="77777777" w:rsidR="00E8735F" w:rsidRDefault="00E8735F" w:rsidP="00E8735F">
            <w:r>
              <w:t>Football B 7:00pm-9:00pm</w:t>
            </w:r>
          </w:p>
          <w:p w14:paraId="7C0BC6C2" w14:textId="77777777" w:rsidR="001F3F50" w:rsidRDefault="001F3F50" w:rsidP="001F3F50">
            <w:r>
              <w:t>G Soccer (1-2) 8-9:15 (am)</w:t>
            </w:r>
          </w:p>
          <w:p w14:paraId="6AD4EFE5" w14:textId="77777777" w:rsidR="001F3F50" w:rsidRDefault="001F3F50" w:rsidP="001F3F50">
            <w:r>
              <w:t xml:space="preserve">G Soccer (3-4) 9:45-11 (am) </w:t>
            </w:r>
          </w:p>
          <w:p w14:paraId="060401EE" w14:textId="77777777" w:rsidR="001F3F50" w:rsidRDefault="001F3F50" w:rsidP="001F3F50">
            <w:r>
              <w:t>Vball A/B 11:30-1 (am)</w:t>
            </w:r>
          </w:p>
          <w:p w14:paraId="62CAC3ED" w14:textId="77777777" w:rsidR="001F3F50" w:rsidRDefault="001F3F50" w:rsidP="001F3F50">
            <w:r>
              <w:t>Vball C/D 8-11:15 (am)</w:t>
            </w:r>
          </w:p>
          <w:p w14:paraId="17CB4B58" w14:textId="77777777" w:rsidR="001F3F50" w:rsidRDefault="001F3F50" w:rsidP="001F3F50">
            <w:r>
              <w:t>Wrestling A 9-10 (am)</w:t>
            </w:r>
          </w:p>
          <w:p w14:paraId="6D162630" w14:textId="77777777" w:rsidR="001F3F50" w:rsidRDefault="001F3F50" w:rsidP="001F3F50">
            <w:r>
              <w:t>Wrestling B 9:15-10:15 (am)</w:t>
            </w:r>
          </w:p>
          <w:p w14:paraId="05C3FAA0" w14:textId="77777777" w:rsidR="001F3F50" w:rsidRDefault="001F3F50" w:rsidP="001F3F50">
            <w:r>
              <w:t>Wrestling C 9:30-10:30 (am)</w:t>
            </w:r>
          </w:p>
          <w:p w14:paraId="4A7270EA" w14:textId="77777777" w:rsidR="001F3F50" w:rsidRDefault="001F3F50" w:rsidP="001F3F50">
            <w:r>
              <w:t>Wrestling D 9:45-10:45 (am)</w:t>
            </w:r>
          </w:p>
          <w:p w14:paraId="2362A1F8" w14:textId="77777777" w:rsidR="001F3F50" w:rsidRDefault="001F3F50" w:rsidP="001F3F50">
            <w:r>
              <w:t>XC A/B 8-10:30 (am)</w:t>
            </w:r>
          </w:p>
          <w:p w14:paraId="19EC5C38" w14:textId="77777777" w:rsidR="001F3F50" w:rsidRDefault="001F3F50" w:rsidP="001F3F50">
            <w:r>
              <w:t>Girls Bball (Green) 1-2:45 (pm)</w:t>
            </w:r>
          </w:p>
          <w:p w14:paraId="1B9AA1DE" w14:textId="1C13ECCA" w:rsidR="001F3F50" w:rsidRDefault="001F3F50" w:rsidP="001F3F50">
            <w:r>
              <w:t>Girls Bball (Gold) 3-4:45 (pm)</w:t>
            </w:r>
          </w:p>
          <w:p w14:paraId="436FB8AE" w14:textId="77777777" w:rsidR="00FD2CAD" w:rsidRDefault="00FD2CAD" w:rsidP="001F3F50"/>
          <w:p w14:paraId="75374BC3" w14:textId="77777777" w:rsidR="009E4B7B" w:rsidRDefault="009E4B7B" w:rsidP="00CF78C5"/>
          <w:p w14:paraId="65627B30" w14:textId="77777777" w:rsidR="00CF78C5" w:rsidRDefault="00CF78C5" w:rsidP="00B34EF4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0E1CCA51" w14:textId="77777777" w:rsidR="00B34EF4" w:rsidRDefault="00B34EF4">
            <w:r>
              <w:t>POM A 9-10</w:t>
            </w:r>
          </w:p>
          <w:p w14:paraId="018A2BCB" w14:textId="77777777" w:rsidR="00B34EF4" w:rsidRDefault="00B34EF4">
            <w:r>
              <w:t>POM B 10:30-11:30</w:t>
            </w:r>
          </w:p>
          <w:p w14:paraId="6A41B98D" w14:textId="77777777" w:rsidR="00E8735F" w:rsidRDefault="00E8735F" w:rsidP="00E8735F">
            <w:r>
              <w:t>Football A 5:00pm-7:00pm</w:t>
            </w:r>
          </w:p>
          <w:p w14:paraId="767854A0" w14:textId="77777777" w:rsidR="00E8735F" w:rsidRDefault="00E8735F" w:rsidP="00E8735F">
            <w:r>
              <w:t>Football B 7:00pm-9:00pm</w:t>
            </w:r>
          </w:p>
          <w:p w14:paraId="602991E1" w14:textId="77777777" w:rsidR="00E8735F" w:rsidRDefault="00E8735F" w:rsidP="00E8735F">
            <w:r>
              <w:t>G Soccer (1-2) 8-9:15 (am)</w:t>
            </w:r>
          </w:p>
          <w:p w14:paraId="35CE58F4" w14:textId="77777777" w:rsidR="00E8735F" w:rsidRDefault="00E8735F" w:rsidP="00E8735F">
            <w:r>
              <w:t>G Soccer (3-4) 9:45-11 (am)</w:t>
            </w:r>
          </w:p>
          <w:p w14:paraId="483757EA" w14:textId="77777777" w:rsidR="00E8735F" w:rsidRDefault="00E8735F" w:rsidP="00E8735F">
            <w:r>
              <w:t>Vball A/B 8:00-11:15 (am)</w:t>
            </w:r>
          </w:p>
          <w:p w14:paraId="0E348C98" w14:textId="77777777" w:rsidR="00E8735F" w:rsidRDefault="00E8735F" w:rsidP="00E8735F">
            <w:r>
              <w:t>Vball C/D 11:30-1:00 (am)</w:t>
            </w:r>
          </w:p>
          <w:p w14:paraId="11025BDE" w14:textId="77777777" w:rsidR="00E8735F" w:rsidRDefault="00E8735F" w:rsidP="00E8735F">
            <w:r>
              <w:t>XC A/B 8-10:30 (am)</w:t>
            </w:r>
          </w:p>
          <w:p w14:paraId="228B136A" w14:textId="77777777" w:rsidR="00E8735F" w:rsidRDefault="00E8735F" w:rsidP="00E8735F">
            <w:r>
              <w:t>Girls Bball (Green) 1-2:45(pm)</w:t>
            </w:r>
          </w:p>
          <w:p w14:paraId="4C749316" w14:textId="1A34865D" w:rsidR="00E8735F" w:rsidRDefault="00E8735F" w:rsidP="00E8735F">
            <w:r>
              <w:t>Girls Bball (Gold) 3-4:45(pm)</w:t>
            </w:r>
          </w:p>
          <w:p w14:paraId="4062B7FF" w14:textId="77777777" w:rsidR="00AF61F6" w:rsidRDefault="00AF61F6" w:rsidP="00AF61F6">
            <w:r>
              <w:t>Baseball (1) 12:00-1:30pm</w:t>
            </w:r>
          </w:p>
          <w:p w14:paraId="2639961E" w14:textId="77777777" w:rsidR="00AF61F6" w:rsidRDefault="00AF61F6" w:rsidP="00AF61F6">
            <w:r>
              <w:t>Baseball (2) 12:45-2:15pm</w:t>
            </w:r>
          </w:p>
          <w:p w14:paraId="0A40C6A2" w14:textId="77777777" w:rsidR="00AF61F6" w:rsidRDefault="00AF61F6" w:rsidP="00AF61F6">
            <w:r>
              <w:t>Baseball (3) 1:30-3pm</w:t>
            </w:r>
          </w:p>
          <w:p w14:paraId="6C136DA8" w14:textId="77777777" w:rsidR="00AF61F6" w:rsidRDefault="00AF61F6" w:rsidP="00E8735F"/>
          <w:p w14:paraId="6E191CC0" w14:textId="77777777" w:rsidR="009E4B7B" w:rsidRDefault="009E4B7B" w:rsidP="00CF78C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AF5A68E" w14:textId="77777777" w:rsidR="00E8735F" w:rsidRDefault="00E8735F" w:rsidP="00E8735F">
            <w:r>
              <w:t>Football A 5:00pm-7:00pm</w:t>
            </w:r>
          </w:p>
          <w:p w14:paraId="5D0362C3" w14:textId="77777777" w:rsidR="00E8735F" w:rsidRDefault="00E8735F" w:rsidP="00E8735F">
            <w:r>
              <w:t>Football B 7:00pm-9:00pm</w:t>
            </w:r>
          </w:p>
          <w:p w14:paraId="3FCD8003" w14:textId="77777777" w:rsidR="001F3F50" w:rsidRDefault="001F3F50" w:rsidP="001F3F50">
            <w:r>
              <w:t>G Soccer (1-2) 8-9:15 (am)</w:t>
            </w:r>
          </w:p>
          <w:p w14:paraId="49B4C61C" w14:textId="77777777" w:rsidR="001F3F50" w:rsidRDefault="001F3F50" w:rsidP="001F3F50">
            <w:r>
              <w:t xml:space="preserve">G Soccer (3-4) 9:45-11 (am) </w:t>
            </w:r>
          </w:p>
          <w:p w14:paraId="372103E7" w14:textId="77777777" w:rsidR="001F3F50" w:rsidRDefault="001F3F50" w:rsidP="001F3F50">
            <w:r>
              <w:t>Vball A/B 11:30-1 (am)</w:t>
            </w:r>
          </w:p>
          <w:p w14:paraId="089F85B2" w14:textId="77777777" w:rsidR="001F3F50" w:rsidRDefault="001F3F50" w:rsidP="001F3F50">
            <w:r>
              <w:t>Vball C/D 8-11:15 (am)</w:t>
            </w:r>
          </w:p>
          <w:p w14:paraId="6AD8A9CB" w14:textId="77777777" w:rsidR="001F3F50" w:rsidRDefault="001F3F50" w:rsidP="001F3F50">
            <w:r>
              <w:t>Wrestling A 9-10 (am)</w:t>
            </w:r>
          </w:p>
          <w:p w14:paraId="14F6D06D" w14:textId="77777777" w:rsidR="001F3F50" w:rsidRDefault="001F3F50" w:rsidP="001F3F50">
            <w:r>
              <w:t>Wrestling B 9:15-10:15 (am)</w:t>
            </w:r>
          </w:p>
          <w:p w14:paraId="5BA6ACDA" w14:textId="77777777" w:rsidR="001F3F50" w:rsidRDefault="001F3F50" w:rsidP="001F3F50">
            <w:r>
              <w:t>Wrestling C 9:30-10:30 (am)</w:t>
            </w:r>
          </w:p>
          <w:p w14:paraId="24421D6F" w14:textId="77777777" w:rsidR="001F3F50" w:rsidRDefault="001F3F50" w:rsidP="001F3F50">
            <w:r>
              <w:t>Wrestling D 9:45-10:45 (am)</w:t>
            </w:r>
          </w:p>
          <w:p w14:paraId="176FF6EE" w14:textId="77777777" w:rsidR="001F3F50" w:rsidRDefault="001F3F50" w:rsidP="001F3F50">
            <w:r>
              <w:t>XC A/B 8-10:30 (am)</w:t>
            </w:r>
          </w:p>
          <w:p w14:paraId="3D60C681" w14:textId="77777777" w:rsidR="001F3F50" w:rsidRDefault="001F3F50" w:rsidP="001F3F50">
            <w:r>
              <w:t>Girls Bball (Green) 1-2:45 (pm)</w:t>
            </w:r>
          </w:p>
          <w:p w14:paraId="44AC05A0" w14:textId="77777777" w:rsidR="001F3F50" w:rsidRDefault="001F3F50" w:rsidP="001F3F50">
            <w:r>
              <w:t>Girls Bball (Gold) 3-4:45 (pm)</w:t>
            </w:r>
          </w:p>
          <w:p w14:paraId="6CE73251" w14:textId="77777777" w:rsidR="009E4B7B" w:rsidRDefault="009E4B7B" w:rsidP="00CF78C5"/>
          <w:p w14:paraId="7C8243E2" w14:textId="77777777" w:rsidR="002F6E35" w:rsidRDefault="002F6E35" w:rsidP="00CF78C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18BE1D22" w14:textId="77777777" w:rsidR="00E8735F" w:rsidRDefault="00E8735F" w:rsidP="00E8735F">
            <w:r>
              <w:t>Football A 5:00pm-7:00pm</w:t>
            </w:r>
          </w:p>
          <w:p w14:paraId="507055BA" w14:textId="77777777" w:rsidR="00E8735F" w:rsidRDefault="00E8735F" w:rsidP="00E8735F">
            <w:r>
              <w:t>Football B 7:00pm-9:00pm</w:t>
            </w:r>
          </w:p>
          <w:p w14:paraId="2F3B9B12" w14:textId="77777777" w:rsidR="00E8735F" w:rsidRDefault="00E8735F" w:rsidP="00E8735F">
            <w:r>
              <w:t>G Soccer (1-2) 8-9:15 (am)</w:t>
            </w:r>
          </w:p>
          <w:p w14:paraId="1CB8C07B" w14:textId="77777777" w:rsidR="00E8735F" w:rsidRDefault="00E8735F" w:rsidP="00E8735F">
            <w:r>
              <w:t>G Soccer (3-4) 9:45-11 (am)</w:t>
            </w:r>
          </w:p>
          <w:p w14:paraId="76BCF856" w14:textId="77777777" w:rsidR="00E8735F" w:rsidRDefault="00E8735F" w:rsidP="00E8735F">
            <w:r>
              <w:t>Vball A/B 8:00-11:15 (am)</w:t>
            </w:r>
          </w:p>
          <w:p w14:paraId="4A8FEA49" w14:textId="77777777" w:rsidR="00E8735F" w:rsidRDefault="00E8735F" w:rsidP="00E8735F">
            <w:r>
              <w:t>Vball C/D 11:30-1:00 (am)</w:t>
            </w:r>
          </w:p>
          <w:p w14:paraId="0E1BD3DB" w14:textId="77777777" w:rsidR="00E8735F" w:rsidRDefault="00E8735F" w:rsidP="00E8735F">
            <w:r>
              <w:t>XC A/B 8-10:30 (am)</w:t>
            </w:r>
          </w:p>
          <w:p w14:paraId="5C9B2A29" w14:textId="77777777" w:rsidR="00E8735F" w:rsidRDefault="00E8735F" w:rsidP="00E8735F">
            <w:r>
              <w:t>Girls Bball (Green) 1-2:45(pm)</w:t>
            </w:r>
          </w:p>
          <w:p w14:paraId="47AD4A2D" w14:textId="77777777" w:rsidR="00E8735F" w:rsidRDefault="00E8735F" w:rsidP="00E8735F">
            <w:r>
              <w:t>Girls Bball (Gold) 3-4:45(pm)</w:t>
            </w:r>
          </w:p>
          <w:p w14:paraId="20827459" w14:textId="77777777" w:rsidR="009E4B7B" w:rsidRDefault="009E4B7B" w:rsidP="00B34EF4"/>
        </w:tc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47B648EF" w14:textId="77777777" w:rsidR="002F6E35" w:rsidRDefault="002F6E35"/>
        </w:tc>
      </w:tr>
      <w:tr w:rsidR="002F6E35" w14:paraId="7C3F7E96" w14:textId="77777777" w:rsidTr="001F3F50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14:paraId="4BB313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34EF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00C42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34EF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614E89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34EF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1CF4FDC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34EF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DB8695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34EF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26AF56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34EF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bottom w:val="nil"/>
            </w:tcBorders>
          </w:tcPr>
          <w:p w14:paraId="2F982E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34EF4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65715F48" w14:textId="77777777" w:rsidTr="003A4069">
        <w:trPr>
          <w:trHeight w:hRule="exact" w:val="10431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2AE841BF" w14:textId="77777777" w:rsidR="002F6E35" w:rsidRDefault="002F6E35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00959924" w14:textId="77777777" w:rsidR="00E8735F" w:rsidRDefault="00E8735F" w:rsidP="00E8735F">
            <w:r>
              <w:t>Football A 5:00pm-7:00pm</w:t>
            </w:r>
          </w:p>
          <w:p w14:paraId="0620A205" w14:textId="77777777" w:rsidR="00E8735F" w:rsidRDefault="00E8735F" w:rsidP="00E8735F">
            <w:r>
              <w:t>Football B 7:00pm-9:00pm</w:t>
            </w:r>
          </w:p>
          <w:p w14:paraId="5E036DAC" w14:textId="77777777" w:rsidR="00E8735F" w:rsidRDefault="00E8735F" w:rsidP="00E8735F">
            <w:r>
              <w:t>G Soccer (1-2) 8-9:15 (am)</w:t>
            </w:r>
          </w:p>
          <w:p w14:paraId="44934AB5" w14:textId="77777777" w:rsidR="00E8735F" w:rsidRDefault="00E8735F" w:rsidP="00E8735F">
            <w:r>
              <w:t>G Soccer (3-4) 9:45-11 (am)</w:t>
            </w:r>
          </w:p>
          <w:p w14:paraId="61A5D8D2" w14:textId="77777777" w:rsidR="00E8735F" w:rsidRDefault="00E8735F" w:rsidP="00E8735F">
            <w:r>
              <w:t>Vball A/B 8:00-11:15 (am)</w:t>
            </w:r>
          </w:p>
          <w:p w14:paraId="327BCCAD" w14:textId="77777777" w:rsidR="00E8735F" w:rsidRDefault="00E8735F" w:rsidP="00E8735F">
            <w:r>
              <w:t>Vball C/D 11:30-1:00 (am)</w:t>
            </w:r>
          </w:p>
          <w:p w14:paraId="5267E143" w14:textId="77777777" w:rsidR="00E8735F" w:rsidRDefault="00E8735F" w:rsidP="00E8735F">
            <w:r>
              <w:t>XC A/B 8-10:30 (am)</w:t>
            </w:r>
          </w:p>
          <w:p w14:paraId="7639AE10" w14:textId="77777777" w:rsidR="00E8735F" w:rsidRDefault="00E8735F" w:rsidP="00E8735F">
            <w:r>
              <w:t>Girls Bball (Green) 1-2:45(pm)</w:t>
            </w:r>
          </w:p>
          <w:p w14:paraId="1DD79D24" w14:textId="7210DE22" w:rsidR="00E8735F" w:rsidRDefault="00E8735F" w:rsidP="00E8735F">
            <w:r>
              <w:t>Girls Bball (Gold) 3-4:45(pm)</w:t>
            </w:r>
          </w:p>
          <w:p w14:paraId="45E4B9D9" w14:textId="77777777" w:rsidR="00AF61F6" w:rsidRDefault="00AF61F6" w:rsidP="00AF61F6">
            <w:r>
              <w:t>Baseball (1) 12:00-1:30pm</w:t>
            </w:r>
          </w:p>
          <w:p w14:paraId="72BA8967" w14:textId="77777777" w:rsidR="00AF61F6" w:rsidRDefault="00AF61F6" w:rsidP="00AF61F6">
            <w:r>
              <w:t>Baseball (2) 12:45-2:15pm</w:t>
            </w:r>
          </w:p>
          <w:p w14:paraId="793630DF" w14:textId="5255A2E9" w:rsidR="00AF61F6" w:rsidRDefault="00AF61F6" w:rsidP="00AF61F6">
            <w:r>
              <w:t>Baseball (3) 1:30-3pm</w:t>
            </w:r>
          </w:p>
          <w:p w14:paraId="6340649C" w14:textId="77777777" w:rsidR="003A4069" w:rsidRDefault="003A4069" w:rsidP="003A4069">
            <w:r>
              <w:t>Cheer 1&amp;2 8-10</w:t>
            </w:r>
          </w:p>
          <w:p w14:paraId="3860A5E4" w14:textId="289FAF4E" w:rsidR="003A4069" w:rsidRDefault="003A4069" w:rsidP="003A4069">
            <w:r>
              <w:t>Boys Bball(1&amp;2) 5-7pm</w:t>
            </w:r>
          </w:p>
          <w:p w14:paraId="1115074D" w14:textId="541443E2" w:rsidR="00A54F69" w:rsidRDefault="00A54F69" w:rsidP="003A4069">
            <w:r>
              <w:t>Tennis</w:t>
            </w:r>
            <w:r w:rsidR="001B76A1">
              <w:t xml:space="preserve"> (1) 5-7pm</w:t>
            </w:r>
          </w:p>
          <w:p w14:paraId="3A5798CA" w14:textId="77777777" w:rsidR="003A4069" w:rsidRDefault="003A4069" w:rsidP="00AF61F6"/>
          <w:p w14:paraId="0C26C1C7" w14:textId="77777777" w:rsidR="00AF61F6" w:rsidRDefault="00AF61F6" w:rsidP="00E8735F"/>
          <w:p w14:paraId="5BAF3425" w14:textId="77777777" w:rsidR="009E4B7B" w:rsidRDefault="009E4B7B" w:rsidP="00CF78C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62D" w14:textId="77777777" w:rsidR="00E8735F" w:rsidRDefault="00E8735F" w:rsidP="00E8735F">
            <w:r>
              <w:t>Football A 5:00pm-7:00pm</w:t>
            </w:r>
          </w:p>
          <w:p w14:paraId="3234FFB4" w14:textId="77777777" w:rsidR="00E8735F" w:rsidRDefault="00E8735F" w:rsidP="00E8735F">
            <w:r>
              <w:t>Football B 7:00pm-9:00pm</w:t>
            </w:r>
          </w:p>
          <w:p w14:paraId="0BAE65E4" w14:textId="3EE773CE" w:rsidR="00132274" w:rsidRDefault="00132274" w:rsidP="00132274">
            <w:r>
              <w:t>G Soccer (1-2) 8-9:15</w:t>
            </w:r>
            <w:r w:rsidR="00E8735F">
              <w:t xml:space="preserve"> (am)</w:t>
            </w:r>
          </w:p>
          <w:p w14:paraId="3C878DBB" w14:textId="520C2EBB" w:rsidR="00132274" w:rsidRDefault="00132274" w:rsidP="00132274">
            <w:r>
              <w:t>G Soccer (3-4) 9:45-11</w:t>
            </w:r>
            <w:r w:rsidR="00E8735F">
              <w:t xml:space="preserve"> (am)</w:t>
            </w:r>
            <w:r>
              <w:t xml:space="preserve"> </w:t>
            </w:r>
          </w:p>
          <w:p w14:paraId="375517B9" w14:textId="147042D8" w:rsidR="00343A77" w:rsidRDefault="00343A77" w:rsidP="00343A77">
            <w:r>
              <w:t>Vball A/B 11:30-1</w:t>
            </w:r>
            <w:r w:rsidR="00E8735F">
              <w:t xml:space="preserve"> (am)</w:t>
            </w:r>
          </w:p>
          <w:p w14:paraId="567BF769" w14:textId="60331DB6" w:rsidR="00343A77" w:rsidRDefault="00343A77" w:rsidP="00CF78C5">
            <w:r>
              <w:t>Vball C/D 8-11:15</w:t>
            </w:r>
            <w:r w:rsidR="00E8735F">
              <w:t xml:space="preserve"> (am)</w:t>
            </w:r>
          </w:p>
          <w:p w14:paraId="6CCF63DD" w14:textId="25315097" w:rsidR="00CF78C5" w:rsidRDefault="00CF78C5" w:rsidP="00CF78C5">
            <w:r>
              <w:t>Wrestling A 9-10</w:t>
            </w:r>
            <w:r w:rsidR="00E8735F">
              <w:t xml:space="preserve"> (am)</w:t>
            </w:r>
          </w:p>
          <w:p w14:paraId="6B3704A0" w14:textId="7F34828A" w:rsidR="00CF78C5" w:rsidRDefault="00CF78C5" w:rsidP="00CF78C5">
            <w:r>
              <w:t>Wrestling B 9:15-10:15</w:t>
            </w:r>
            <w:r w:rsidR="00E8735F">
              <w:t xml:space="preserve"> (am)</w:t>
            </w:r>
          </w:p>
          <w:p w14:paraId="38B96B55" w14:textId="528158C7" w:rsidR="00CF78C5" w:rsidRDefault="00CF78C5" w:rsidP="00CF78C5">
            <w:r>
              <w:t>Wrestling C 9:30-10:30</w:t>
            </w:r>
            <w:r w:rsidR="00E8735F">
              <w:t xml:space="preserve"> (am)</w:t>
            </w:r>
          </w:p>
          <w:p w14:paraId="3C576370" w14:textId="31875F28" w:rsidR="00CF78C5" w:rsidRDefault="00CF78C5" w:rsidP="00CF78C5">
            <w:r>
              <w:t>Wrestling D 9:45-10:45</w:t>
            </w:r>
            <w:r w:rsidR="00E8735F">
              <w:t xml:space="preserve"> (am)</w:t>
            </w:r>
          </w:p>
          <w:p w14:paraId="7F8E8511" w14:textId="42EAFF24" w:rsidR="00585940" w:rsidRDefault="00585940" w:rsidP="00CF78C5">
            <w:r>
              <w:t>XC A/B 8-10:30</w:t>
            </w:r>
            <w:r w:rsidR="00E8735F">
              <w:t xml:space="preserve"> (am)</w:t>
            </w:r>
          </w:p>
          <w:p w14:paraId="1993E506" w14:textId="378CB249" w:rsidR="009E4B7B" w:rsidRDefault="009E4B7B" w:rsidP="009E4B7B">
            <w:r>
              <w:t>Girls Bball (Green) 1-2:45</w:t>
            </w:r>
            <w:r w:rsidR="00E8735F">
              <w:t xml:space="preserve"> (pm)</w:t>
            </w:r>
          </w:p>
          <w:p w14:paraId="59C5D6CB" w14:textId="6EC8E0E9" w:rsidR="009E4B7B" w:rsidRDefault="009E4B7B" w:rsidP="009E4B7B">
            <w:r>
              <w:t>Girls Bball (Gold) 3-4:45</w:t>
            </w:r>
            <w:r w:rsidR="00E8735F">
              <w:t xml:space="preserve"> (pm)</w:t>
            </w:r>
          </w:p>
          <w:p w14:paraId="7E611B7E" w14:textId="77777777" w:rsidR="003A4069" w:rsidRDefault="003A4069" w:rsidP="003A4069">
            <w:r>
              <w:t>Cheer 1&amp;2 8-10</w:t>
            </w:r>
          </w:p>
          <w:p w14:paraId="6E68B7A4" w14:textId="5A075344" w:rsidR="003A4069" w:rsidRDefault="003A4069" w:rsidP="003A4069">
            <w:r>
              <w:t>Boys Bball(1&amp;2) 5-7pm</w:t>
            </w:r>
          </w:p>
          <w:p w14:paraId="63738E1F" w14:textId="77777777" w:rsidR="001B76A1" w:rsidRDefault="001B76A1" w:rsidP="001B76A1">
            <w:r>
              <w:t>Tennis (1) 5-7pm</w:t>
            </w:r>
          </w:p>
          <w:p w14:paraId="66123476" w14:textId="77777777" w:rsidR="001B76A1" w:rsidRDefault="001B76A1" w:rsidP="003A4069"/>
          <w:p w14:paraId="2B69369E" w14:textId="77777777" w:rsidR="003A4069" w:rsidRDefault="003A4069" w:rsidP="009E4B7B"/>
          <w:p w14:paraId="1CA5B512" w14:textId="77777777" w:rsidR="002F6E35" w:rsidRDefault="002F6E35" w:rsidP="00B34EF4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6425E4A" w14:textId="77777777" w:rsidR="00E8735F" w:rsidRDefault="00E8735F" w:rsidP="00E8735F">
            <w:r>
              <w:t>Football A 5:00pm-7:00pm</w:t>
            </w:r>
          </w:p>
          <w:p w14:paraId="2B28206D" w14:textId="77777777" w:rsidR="00E8735F" w:rsidRDefault="00E8735F" w:rsidP="00E8735F">
            <w:r>
              <w:t>Football B 7:00pm-9:00pm</w:t>
            </w:r>
          </w:p>
          <w:p w14:paraId="73B43555" w14:textId="77777777" w:rsidR="00E8735F" w:rsidRDefault="00E8735F" w:rsidP="00E8735F">
            <w:r>
              <w:t>G Soccer (1-2) 8-9:15 (am)</w:t>
            </w:r>
          </w:p>
          <w:p w14:paraId="636EF41D" w14:textId="77777777" w:rsidR="00E8735F" w:rsidRDefault="00E8735F" w:rsidP="00E8735F">
            <w:r>
              <w:t>G Soccer (3-4) 9:45-11 (am)</w:t>
            </w:r>
          </w:p>
          <w:p w14:paraId="3297EEA7" w14:textId="77777777" w:rsidR="00E8735F" w:rsidRDefault="00E8735F" w:rsidP="00E8735F">
            <w:r>
              <w:t>Vball A/B 8:00-11:15 (am)</w:t>
            </w:r>
          </w:p>
          <w:p w14:paraId="09AB48A6" w14:textId="77777777" w:rsidR="00E8735F" w:rsidRDefault="00E8735F" w:rsidP="00E8735F">
            <w:r>
              <w:t>Vball C/D 11:30-1:00 (am)</w:t>
            </w:r>
          </w:p>
          <w:p w14:paraId="0B0EC2D4" w14:textId="77777777" w:rsidR="00E8735F" w:rsidRDefault="00E8735F" w:rsidP="00E8735F">
            <w:r>
              <w:t>XC A/B 8-10:30 (am)</w:t>
            </w:r>
          </w:p>
          <w:p w14:paraId="5054ED2C" w14:textId="3E08DD43" w:rsidR="00E8735F" w:rsidRDefault="00E8735F" w:rsidP="00E8735F">
            <w:r>
              <w:t>Girls Bball (Green) 1-2:45(pm)</w:t>
            </w:r>
          </w:p>
          <w:p w14:paraId="651B86A0" w14:textId="2EFDCFFA" w:rsidR="00E8735F" w:rsidRDefault="00E8735F" w:rsidP="00E8735F">
            <w:r>
              <w:t>Girls Bball (Gold) 3-4:45(pm)</w:t>
            </w:r>
          </w:p>
          <w:p w14:paraId="29C71A55" w14:textId="77777777" w:rsidR="00AF61F6" w:rsidRDefault="00AF61F6" w:rsidP="00AF61F6">
            <w:r>
              <w:t>Baseball (1) 12:00-1:30pm</w:t>
            </w:r>
          </w:p>
          <w:p w14:paraId="5649E726" w14:textId="77777777" w:rsidR="00AF61F6" w:rsidRDefault="00AF61F6" w:rsidP="00AF61F6">
            <w:r>
              <w:t>Baseball (2) 12:45-2:15pm</w:t>
            </w:r>
          </w:p>
          <w:p w14:paraId="6C358674" w14:textId="425A0CFB" w:rsidR="00AF61F6" w:rsidRDefault="00AF61F6" w:rsidP="00AF61F6">
            <w:r>
              <w:t>Baseball (3) 1:30-3pm</w:t>
            </w:r>
          </w:p>
          <w:p w14:paraId="0414C267" w14:textId="77777777" w:rsidR="003A4069" w:rsidRDefault="003A4069" w:rsidP="003A4069">
            <w:r>
              <w:t>Cheer 1&amp;2 8-10</w:t>
            </w:r>
          </w:p>
          <w:p w14:paraId="2B72AA88" w14:textId="77777777" w:rsidR="003A4069" w:rsidRDefault="003A4069" w:rsidP="003A4069">
            <w:r>
              <w:t>Boys Bball(1&amp;2) 5-7pm</w:t>
            </w:r>
          </w:p>
          <w:p w14:paraId="13B0E383" w14:textId="77777777" w:rsidR="003A4069" w:rsidRDefault="003A4069" w:rsidP="00AF61F6"/>
          <w:p w14:paraId="5A207220" w14:textId="77777777" w:rsidR="00AF61F6" w:rsidRDefault="00AF61F6" w:rsidP="00E8735F"/>
          <w:p w14:paraId="1A3446D1" w14:textId="77777777" w:rsidR="009E4B7B" w:rsidRDefault="009E4B7B" w:rsidP="00CF78C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64C46532" w14:textId="77777777" w:rsidR="001F3F50" w:rsidRDefault="001F3F50" w:rsidP="001F3F50">
            <w:r>
              <w:t>Football A 5:00pm-7:00pm</w:t>
            </w:r>
          </w:p>
          <w:p w14:paraId="5D6B10DE" w14:textId="77777777" w:rsidR="001F3F50" w:rsidRDefault="001F3F50" w:rsidP="001F3F50">
            <w:r>
              <w:t>Football B 7:00pm-9:00pm</w:t>
            </w:r>
          </w:p>
          <w:p w14:paraId="6F730F74" w14:textId="77777777" w:rsidR="001F3F50" w:rsidRDefault="001F3F50" w:rsidP="001F3F50">
            <w:r>
              <w:t>G Soccer (1-2) 8-9:15 (am)</w:t>
            </w:r>
          </w:p>
          <w:p w14:paraId="2C24CA2E" w14:textId="77777777" w:rsidR="001F3F50" w:rsidRDefault="001F3F50" w:rsidP="001F3F50">
            <w:r>
              <w:t xml:space="preserve">G Soccer (3-4) 9:45-11 (am) </w:t>
            </w:r>
          </w:p>
          <w:p w14:paraId="1A6D1610" w14:textId="77777777" w:rsidR="001F3F50" w:rsidRDefault="001F3F50" w:rsidP="001F3F50">
            <w:r>
              <w:t>Vball A/B 11:30-1 (am)</w:t>
            </w:r>
          </w:p>
          <w:p w14:paraId="65F42500" w14:textId="77777777" w:rsidR="001F3F50" w:rsidRDefault="001F3F50" w:rsidP="001F3F50">
            <w:r>
              <w:t>Vball C/D 8-11:15 (am)</w:t>
            </w:r>
          </w:p>
          <w:p w14:paraId="623C4BE3" w14:textId="77777777" w:rsidR="001F3F50" w:rsidRDefault="001F3F50" w:rsidP="001F3F50">
            <w:r>
              <w:t>Wrestling A 9-10 (am)</w:t>
            </w:r>
          </w:p>
          <w:p w14:paraId="3E3829F8" w14:textId="77777777" w:rsidR="001F3F50" w:rsidRDefault="001F3F50" w:rsidP="001F3F50">
            <w:r>
              <w:t>Wrestling B 9:15-10:15 (am)</w:t>
            </w:r>
          </w:p>
          <w:p w14:paraId="0BAED528" w14:textId="77777777" w:rsidR="001F3F50" w:rsidRDefault="001F3F50" w:rsidP="001F3F50">
            <w:r>
              <w:t>Wrestling C 9:30-10:30 (am)</w:t>
            </w:r>
          </w:p>
          <w:p w14:paraId="4D340CA3" w14:textId="77777777" w:rsidR="001F3F50" w:rsidRDefault="001F3F50" w:rsidP="001F3F50">
            <w:r>
              <w:t>Wrestling D 9:45-10:45 (am)</w:t>
            </w:r>
          </w:p>
          <w:p w14:paraId="60D5B064" w14:textId="77777777" w:rsidR="001F3F50" w:rsidRDefault="001F3F50" w:rsidP="001F3F50">
            <w:r>
              <w:t>XC A/B 8-10:30 (am)</w:t>
            </w:r>
          </w:p>
          <w:p w14:paraId="00DCCABE" w14:textId="77777777" w:rsidR="001F3F50" w:rsidRDefault="001F3F50" w:rsidP="001F3F50">
            <w:r>
              <w:t>Girls Bball (Green) 1-2:45 (pm)</w:t>
            </w:r>
          </w:p>
          <w:p w14:paraId="315A8968" w14:textId="6904F753" w:rsidR="001F3F50" w:rsidRDefault="001F3F50" w:rsidP="001F3F50">
            <w:r>
              <w:t>Girls Bball (Gold) 3-4:45 (pm)</w:t>
            </w:r>
          </w:p>
          <w:p w14:paraId="1EFD38FB" w14:textId="77777777" w:rsidR="003A4069" w:rsidRDefault="003A4069" w:rsidP="003A4069">
            <w:r>
              <w:t>Cheer 1&amp;2 8-10</w:t>
            </w:r>
          </w:p>
          <w:p w14:paraId="737FA5F6" w14:textId="66D3E33C" w:rsidR="003A4069" w:rsidRDefault="003A4069" w:rsidP="003A4069">
            <w:r>
              <w:t>Boys Bball(1&amp;2) 5-7pm</w:t>
            </w:r>
          </w:p>
          <w:p w14:paraId="69C16051" w14:textId="662E1D0E" w:rsidR="001B76A1" w:rsidRDefault="001B76A1" w:rsidP="003A4069">
            <w:r>
              <w:t>Tennis (2) 5-7pm</w:t>
            </w:r>
          </w:p>
          <w:p w14:paraId="7E9115C6" w14:textId="77777777" w:rsidR="003A4069" w:rsidRDefault="003A4069" w:rsidP="001F3F50"/>
          <w:p w14:paraId="14523E21" w14:textId="437E2F02" w:rsidR="001B76A1" w:rsidRPr="001B76A1" w:rsidRDefault="001B76A1" w:rsidP="001B76A1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086EFC6C" w14:textId="77777777" w:rsidR="00E8735F" w:rsidRDefault="00E8735F" w:rsidP="00E8735F">
            <w:r>
              <w:t>Football A 5:00pm-7:00pm</w:t>
            </w:r>
          </w:p>
          <w:p w14:paraId="24D6651F" w14:textId="77777777" w:rsidR="00E8735F" w:rsidRDefault="00E8735F" w:rsidP="00E8735F">
            <w:r>
              <w:t>Football B 7:00pm-9:00pm</w:t>
            </w:r>
          </w:p>
          <w:p w14:paraId="6C089990" w14:textId="77777777" w:rsidR="00E8735F" w:rsidRDefault="00E8735F" w:rsidP="00E8735F">
            <w:r>
              <w:t>G Soccer (1-2) 8-9:15 (am)</w:t>
            </w:r>
          </w:p>
          <w:p w14:paraId="20F829AB" w14:textId="77777777" w:rsidR="00E8735F" w:rsidRDefault="00E8735F" w:rsidP="00E8735F">
            <w:r>
              <w:t>G Soccer (3-4) 9:45-11 (am)</w:t>
            </w:r>
          </w:p>
          <w:p w14:paraId="6B633E70" w14:textId="77777777" w:rsidR="00E8735F" w:rsidRDefault="00E8735F" w:rsidP="00E8735F">
            <w:r>
              <w:t>Vball A/B 8:00-11:15 (am)</w:t>
            </w:r>
          </w:p>
          <w:p w14:paraId="595F4D2A" w14:textId="77777777" w:rsidR="00E8735F" w:rsidRDefault="00E8735F" w:rsidP="00E8735F">
            <w:r>
              <w:t>Vball C/D 11:30-1:00 (am)</w:t>
            </w:r>
          </w:p>
          <w:p w14:paraId="3820357A" w14:textId="77777777" w:rsidR="00E8735F" w:rsidRDefault="00E8735F" w:rsidP="00E8735F">
            <w:r>
              <w:t>XC A/B 8-10:30 (am)</w:t>
            </w:r>
          </w:p>
          <w:p w14:paraId="46B04E67" w14:textId="77777777" w:rsidR="00E8735F" w:rsidRDefault="00E8735F" w:rsidP="00E8735F">
            <w:r>
              <w:t>Girls Bball (Green) 1-2:45(pm)</w:t>
            </w:r>
          </w:p>
          <w:p w14:paraId="74BCB163" w14:textId="030EB1BA" w:rsidR="00E8735F" w:rsidRDefault="00E8735F" w:rsidP="00E8735F">
            <w:r>
              <w:t>Girls Bball (Gold) 3-4:45(pm)</w:t>
            </w:r>
          </w:p>
          <w:p w14:paraId="4C050758" w14:textId="77777777" w:rsidR="003A4069" w:rsidRDefault="003A4069" w:rsidP="003A4069">
            <w:r>
              <w:t>Cheer 1&amp;2 8-10</w:t>
            </w:r>
          </w:p>
          <w:p w14:paraId="77F7A12B" w14:textId="77777777" w:rsidR="003A4069" w:rsidRDefault="003A4069" w:rsidP="003A4069">
            <w:r>
              <w:t>Boys Bball(1&amp;2) 5-7pm</w:t>
            </w:r>
          </w:p>
          <w:p w14:paraId="65C4DAA6" w14:textId="77777777" w:rsidR="003A4069" w:rsidRDefault="003A4069" w:rsidP="00E8735F"/>
          <w:p w14:paraId="1F5F7F77" w14:textId="77777777" w:rsidR="009E4B7B" w:rsidRDefault="009E4B7B" w:rsidP="00B34EF4"/>
        </w:tc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2DA9C82E" w14:textId="77777777" w:rsidR="002F6E35" w:rsidRDefault="002F6E35"/>
        </w:tc>
      </w:tr>
      <w:tr w:rsidR="002F6E35" w14:paraId="67B528B5" w14:textId="77777777" w:rsidTr="001F3F50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14:paraId="49612D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34EF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0190B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34EF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4BCF00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34EF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5F5A28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34EF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20BE17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34EF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9CCD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34EF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bottom w:val="nil"/>
            </w:tcBorders>
          </w:tcPr>
          <w:p w14:paraId="157294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34EF4">
              <w:rPr>
                <w:noProof/>
              </w:rPr>
              <w:t>25</w:t>
            </w:r>
            <w:r>
              <w:fldChar w:fldCharType="end"/>
            </w:r>
          </w:p>
        </w:tc>
      </w:tr>
      <w:tr w:rsidR="00B34EF4" w14:paraId="37FE34A3" w14:textId="77777777" w:rsidTr="003A4069">
        <w:trPr>
          <w:trHeight w:hRule="exact" w:val="11241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2BE7A569" w14:textId="77777777" w:rsidR="00B34EF4" w:rsidRDefault="00B34EF4" w:rsidP="00B34EF4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FF21E58" w14:textId="77777777" w:rsidR="00E8735F" w:rsidRDefault="00E8735F" w:rsidP="00E8735F">
            <w:r>
              <w:t>Football A 5:00pm-7:00pm</w:t>
            </w:r>
          </w:p>
          <w:p w14:paraId="1682E5C5" w14:textId="77777777" w:rsidR="00E8735F" w:rsidRDefault="00E8735F" w:rsidP="00E8735F">
            <w:r>
              <w:t>Football B 7:00pm-9:00pm</w:t>
            </w:r>
          </w:p>
          <w:p w14:paraId="05EE195B" w14:textId="77777777" w:rsidR="00E8735F" w:rsidRDefault="00E8735F" w:rsidP="00E8735F">
            <w:r>
              <w:t>G Soccer (1-2) 8-9:15 (am)</w:t>
            </w:r>
          </w:p>
          <w:p w14:paraId="1A4F6B3D" w14:textId="77777777" w:rsidR="00E8735F" w:rsidRDefault="00E8735F" w:rsidP="00E8735F">
            <w:r>
              <w:t>G Soccer (3-4) 9:45-11 (am)</w:t>
            </w:r>
          </w:p>
          <w:p w14:paraId="73D1B8F5" w14:textId="77777777" w:rsidR="00E8735F" w:rsidRDefault="00E8735F" w:rsidP="00E8735F">
            <w:r>
              <w:t>Vball A/B 8:00-11:15 (am)</w:t>
            </w:r>
          </w:p>
          <w:p w14:paraId="4FB178E1" w14:textId="77777777" w:rsidR="00E8735F" w:rsidRDefault="00E8735F" w:rsidP="00E8735F">
            <w:r>
              <w:t>Vball C/D 11:30-1:00 (am)</w:t>
            </w:r>
          </w:p>
          <w:p w14:paraId="66771C8A" w14:textId="77777777" w:rsidR="00E8735F" w:rsidRDefault="00E8735F" w:rsidP="00E8735F">
            <w:r>
              <w:t>XC A/B 8-10:30 (am)</w:t>
            </w:r>
          </w:p>
          <w:p w14:paraId="028EBAF2" w14:textId="77777777" w:rsidR="00E8735F" w:rsidRDefault="00E8735F" w:rsidP="00E8735F">
            <w:r>
              <w:t>Girls Bball (Green) 1-2:45(pm)</w:t>
            </w:r>
          </w:p>
          <w:p w14:paraId="38A67D1A" w14:textId="5C73EE53" w:rsidR="00E8735F" w:rsidRDefault="00E8735F" w:rsidP="00E8735F">
            <w:r>
              <w:t>Girls Bball (Gold) 3-4:45(pm)</w:t>
            </w:r>
          </w:p>
          <w:p w14:paraId="75D16F79" w14:textId="77777777" w:rsidR="00AF61F6" w:rsidRDefault="00AF61F6" w:rsidP="00AF61F6">
            <w:r>
              <w:t>Baseball (1) 12:00-1:30pm</w:t>
            </w:r>
          </w:p>
          <w:p w14:paraId="7EAE7B26" w14:textId="77777777" w:rsidR="00AF61F6" w:rsidRDefault="00AF61F6" w:rsidP="00AF61F6">
            <w:r>
              <w:t>Baseball (2) 12:45-2:15pm</w:t>
            </w:r>
          </w:p>
          <w:p w14:paraId="06B76D4D" w14:textId="5CC2B74E" w:rsidR="00AF61F6" w:rsidRDefault="00AF61F6" w:rsidP="00AF61F6">
            <w:r>
              <w:t>Baseball (3) 1:30-3pm</w:t>
            </w:r>
          </w:p>
          <w:p w14:paraId="7DF695C5" w14:textId="77777777" w:rsidR="003A4069" w:rsidRDefault="003A4069" w:rsidP="003A4069">
            <w:r>
              <w:t>Cheer 1&amp;2 8-10</w:t>
            </w:r>
          </w:p>
          <w:p w14:paraId="77DCAB69" w14:textId="632033BF" w:rsidR="003A4069" w:rsidRDefault="003A4069" w:rsidP="003A4069">
            <w:r>
              <w:t>Boys Bball(1&amp;2) 5-7pm</w:t>
            </w:r>
          </w:p>
          <w:p w14:paraId="487E7D92" w14:textId="77777777" w:rsidR="001B76A1" w:rsidRDefault="001B76A1" w:rsidP="001B76A1">
            <w:r>
              <w:t>Tennis (1) 5-7pm</w:t>
            </w:r>
          </w:p>
          <w:p w14:paraId="656E0339" w14:textId="77777777" w:rsidR="001B76A1" w:rsidRDefault="001B76A1" w:rsidP="003A4069"/>
          <w:p w14:paraId="34FF0254" w14:textId="77777777" w:rsidR="003A4069" w:rsidRDefault="003A4069" w:rsidP="00AF61F6"/>
          <w:p w14:paraId="668ACC6D" w14:textId="77777777" w:rsidR="00AF61F6" w:rsidRDefault="00AF61F6" w:rsidP="00E8735F"/>
          <w:p w14:paraId="35CA980A" w14:textId="77777777" w:rsidR="009E4B7B" w:rsidRDefault="009E4B7B" w:rsidP="00CF78C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36B57B34" w14:textId="77777777" w:rsidR="00E8735F" w:rsidRDefault="00E8735F" w:rsidP="00E8735F">
            <w:r>
              <w:t>Football A 5:00pm-7:00pm</w:t>
            </w:r>
          </w:p>
          <w:p w14:paraId="6B443C0D" w14:textId="77777777" w:rsidR="00E8735F" w:rsidRDefault="00E8735F" w:rsidP="00E8735F">
            <w:r>
              <w:t>Football B 7:00pm-9:00pm</w:t>
            </w:r>
          </w:p>
          <w:p w14:paraId="4481ECAA" w14:textId="77777777" w:rsidR="001F3F50" w:rsidRDefault="001F3F50" w:rsidP="001F3F50">
            <w:r>
              <w:t>G Soccer (1-2) 8-9:15 (am)</w:t>
            </w:r>
          </w:p>
          <w:p w14:paraId="47610C00" w14:textId="77777777" w:rsidR="001F3F50" w:rsidRDefault="001F3F50" w:rsidP="001F3F50">
            <w:r>
              <w:t xml:space="preserve">G Soccer (3-4) 9:45-11 (am) </w:t>
            </w:r>
          </w:p>
          <w:p w14:paraId="71163875" w14:textId="77777777" w:rsidR="001F3F50" w:rsidRDefault="001F3F50" w:rsidP="001F3F50">
            <w:r>
              <w:t>Vball A/B 11:30-1 (am)</w:t>
            </w:r>
          </w:p>
          <w:p w14:paraId="7C80E63F" w14:textId="77777777" w:rsidR="001F3F50" w:rsidRDefault="001F3F50" w:rsidP="001F3F50">
            <w:r>
              <w:t>Vball C/D 8-11:15 (am)</w:t>
            </w:r>
          </w:p>
          <w:p w14:paraId="780E07ED" w14:textId="77777777" w:rsidR="001F3F50" w:rsidRDefault="001F3F50" w:rsidP="001F3F50">
            <w:r>
              <w:t>Wrestling A 9-10 (am)</w:t>
            </w:r>
          </w:p>
          <w:p w14:paraId="4D5317D7" w14:textId="77777777" w:rsidR="001F3F50" w:rsidRDefault="001F3F50" w:rsidP="001F3F50">
            <w:r>
              <w:t>Wrestling B 9:15-10:15 (am)</w:t>
            </w:r>
          </w:p>
          <w:p w14:paraId="07C67FFB" w14:textId="77777777" w:rsidR="001F3F50" w:rsidRDefault="001F3F50" w:rsidP="001F3F50">
            <w:r>
              <w:t>Wrestling C 9:30-10:30 (am)</w:t>
            </w:r>
          </w:p>
          <w:p w14:paraId="652870BC" w14:textId="77777777" w:rsidR="001F3F50" w:rsidRDefault="001F3F50" w:rsidP="001F3F50">
            <w:r>
              <w:t>Wrestling D 9:45-10:45 (am)</w:t>
            </w:r>
          </w:p>
          <w:p w14:paraId="5B79D11C" w14:textId="77777777" w:rsidR="001F3F50" w:rsidRDefault="001F3F50" w:rsidP="001F3F50">
            <w:r>
              <w:t>XC A/B 8-10:30 (am)</w:t>
            </w:r>
          </w:p>
          <w:p w14:paraId="6B57FFD4" w14:textId="77777777" w:rsidR="001F3F50" w:rsidRDefault="001F3F50" w:rsidP="001F3F50">
            <w:r>
              <w:t>Girls Bball (Green) 1-2:45 (pm)</w:t>
            </w:r>
          </w:p>
          <w:p w14:paraId="29FE4DFF" w14:textId="67A8DD4B" w:rsidR="001F3F50" w:rsidRDefault="001F3F50" w:rsidP="001F3F50">
            <w:r>
              <w:t>Girls Bball (Gold) 3-4:45 (pm)</w:t>
            </w:r>
          </w:p>
          <w:p w14:paraId="7AEA1BC7" w14:textId="77777777" w:rsidR="003A4069" w:rsidRDefault="003A4069" w:rsidP="003A4069">
            <w:r>
              <w:t>Cheer 1&amp;2 8-10</w:t>
            </w:r>
          </w:p>
          <w:p w14:paraId="02389B81" w14:textId="37A4180A" w:rsidR="003A4069" w:rsidRDefault="003A4069" w:rsidP="003A4069">
            <w:r>
              <w:t>Boys Bball(1&amp;2) 5-7pm</w:t>
            </w:r>
          </w:p>
          <w:p w14:paraId="4E9B7ACF" w14:textId="77777777" w:rsidR="001B76A1" w:rsidRDefault="001B76A1" w:rsidP="001B76A1">
            <w:r>
              <w:t>Tennis (1) 5-7pm</w:t>
            </w:r>
          </w:p>
          <w:p w14:paraId="2D3B14D8" w14:textId="77777777" w:rsidR="001B76A1" w:rsidRDefault="001B76A1" w:rsidP="003A4069"/>
          <w:p w14:paraId="543E73B7" w14:textId="77777777" w:rsidR="003A4069" w:rsidRDefault="003A4069" w:rsidP="001F3F50"/>
          <w:p w14:paraId="536B5780" w14:textId="77777777" w:rsidR="009E4B7B" w:rsidRDefault="009E4B7B" w:rsidP="00CF78C5"/>
          <w:p w14:paraId="5808A7AF" w14:textId="77777777" w:rsidR="00B34EF4" w:rsidRDefault="00B34EF4" w:rsidP="00B34EF4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3C0A779" w14:textId="77777777" w:rsidR="00E8735F" w:rsidRDefault="00E8735F" w:rsidP="00E8735F">
            <w:r>
              <w:t>Football A 5:00pm-7:00pm</w:t>
            </w:r>
          </w:p>
          <w:p w14:paraId="00E5A467" w14:textId="77777777" w:rsidR="00E8735F" w:rsidRDefault="00E8735F" w:rsidP="00E8735F">
            <w:r>
              <w:t>Football B 7:00pm-9:00pm</w:t>
            </w:r>
          </w:p>
          <w:p w14:paraId="661A2836" w14:textId="77777777" w:rsidR="00E8735F" w:rsidRDefault="00E8735F" w:rsidP="00E8735F">
            <w:r>
              <w:t>G Soccer (1-2) 8-9:15 (am)</w:t>
            </w:r>
          </w:p>
          <w:p w14:paraId="14858154" w14:textId="77777777" w:rsidR="00E8735F" w:rsidRDefault="00E8735F" w:rsidP="00E8735F">
            <w:r>
              <w:t>G Soccer (3-4) 9:45-11 (am)</w:t>
            </w:r>
          </w:p>
          <w:p w14:paraId="60BF2198" w14:textId="77777777" w:rsidR="00E8735F" w:rsidRDefault="00E8735F" w:rsidP="00E8735F">
            <w:r>
              <w:t>Vball A/B 8:00-11:15 (am)</w:t>
            </w:r>
          </w:p>
          <w:p w14:paraId="1F78B942" w14:textId="77777777" w:rsidR="00E8735F" w:rsidRDefault="00E8735F" w:rsidP="00E8735F">
            <w:r>
              <w:t>Vball C/D 11:30-1:00 (am)</w:t>
            </w:r>
          </w:p>
          <w:p w14:paraId="7567E82C" w14:textId="77777777" w:rsidR="00E8735F" w:rsidRDefault="00E8735F" w:rsidP="00E8735F">
            <w:r>
              <w:t>XC A/B 8-10:30 (am)</w:t>
            </w:r>
          </w:p>
          <w:p w14:paraId="2E42DFF7" w14:textId="77777777" w:rsidR="00E8735F" w:rsidRDefault="00E8735F" w:rsidP="00E8735F">
            <w:r>
              <w:t>Girls Bball (Green) 1-2:45(pm)</w:t>
            </w:r>
          </w:p>
          <w:p w14:paraId="5696C37F" w14:textId="45E8C644" w:rsidR="00E8735F" w:rsidRDefault="00E8735F" w:rsidP="00E8735F">
            <w:r>
              <w:t>Girls Bball (Gold) 3-4:45(pm)</w:t>
            </w:r>
          </w:p>
          <w:p w14:paraId="535B7BC8" w14:textId="77777777" w:rsidR="00AF61F6" w:rsidRDefault="00AF61F6" w:rsidP="00AF61F6">
            <w:r>
              <w:t>Baseball (1) 12:00-1:30pm</w:t>
            </w:r>
          </w:p>
          <w:p w14:paraId="77A8980C" w14:textId="77777777" w:rsidR="00AF61F6" w:rsidRDefault="00AF61F6" w:rsidP="00AF61F6">
            <w:r>
              <w:t>Baseball (2) 12:45-2:15pm</w:t>
            </w:r>
          </w:p>
          <w:p w14:paraId="19DDEFE2" w14:textId="50B2613B" w:rsidR="00AF61F6" w:rsidRDefault="00AF61F6" w:rsidP="00AF61F6">
            <w:r>
              <w:t>Baseball (3) 1:30-3pm</w:t>
            </w:r>
          </w:p>
          <w:p w14:paraId="158E0BC1" w14:textId="77777777" w:rsidR="003A4069" w:rsidRDefault="003A4069" w:rsidP="003A4069">
            <w:r>
              <w:t>Cheer 1&amp;2 8-10</w:t>
            </w:r>
          </w:p>
          <w:p w14:paraId="0565BB5E" w14:textId="77777777" w:rsidR="003A4069" w:rsidRDefault="003A4069" w:rsidP="003A4069">
            <w:r>
              <w:t>Boys Bball(1&amp;2) 5-7pm</w:t>
            </w:r>
          </w:p>
          <w:p w14:paraId="6648E535" w14:textId="77777777" w:rsidR="003A4069" w:rsidRDefault="003A4069" w:rsidP="00AF61F6"/>
          <w:p w14:paraId="0E0AE763" w14:textId="77777777" w:rsidR="00AF61F6" w:rsidRDefault="00AF61F6" w:rsidP="00E8735F"/>
          <w:p w14:paraId="398408E1" w14:textId="77777777" w:rsidR="009E4B7B" w:rsidRDefault="009E4B7B" w:rsidP="00CF78C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04E0B5EC" w14:textId="77777777" w:rsidR="00E8735F" w:rsidRDefault="00E8735F" w:rsidP="00E8735F">
            <w:r>
              <w:t>Football A 5:00pm-7:00pm</w:t>
            </w:r>
          </w:p>
          <w:p w14:paraId="3BAFE28C" w14:textId="77777777" w:rsidR="00E8735F" w:rsidRDefault="00E8735F" w:rsidP="00E8735F">
            <w:r>
              <w:t>Football B 7:00pm-9:00pm</w:t>
            </w:r>
          </w:p>
          <w:p w14:paraId="5BA9C79D" w14:textId="77777777" w:rsidR="001F3F50" w:rsidRDefault="001F3F50" w:rsidP="001F3F50">
            <w:r>
              <w:t>G Soccer (1-2) 8-9:15 (am)</w:t>
            </w:r>
          </w:p>
          <w:p w14:paraId="1B5BC979" w14:textId="77777777" w:rsidR="001F3F50" w:rsidRDefault="001F3F50" w:rsidP="001F3F50">
            <w:r>
              <w:t xml:space="preserve">G Soccer (3-4) 9:45-11 (am) </w:t>
            </w:r>
          </w:p>
          <w:p w14:paraId="2B4CEEF7" w14:textId="77777777" w:rsidR="001F3F50" w:rsidRDefault="001F3F50" w:rsidP="001F3F50">
            <w:r>
              <w:t>Vball A/B 11:30-1 (am)</w:t>
            </w:r>
          </w:p>
          <w:p w14:paraId="41784290" w14:textId="77777777" w:rsidR="001F3F50" w:rsidRDefault="001F3F50" w:rsidP="001F3F50">
            <w:r>
              <w:t>Vball C/D 8-11:15 (am)</w:t>
            </w:r>
          </w:p>
          <w:p w14:paraId="3D9E5711" w14:textId="77777777" w:rsidR="001F3F50" w:rsidRDefault="001F3F50" w:rsidP="001F3F50">
            <w:r>
              <w:t>Wrestling A 9-10 (am)</w:t>
            </w:r>
          </w:p>
          <w:p w14:paraId="7E7F0F53" w14:textId="77777777" w:rsidR="001F3F50" w:rsidRDefault="001F3F50" w:rsidP="001F3F50">
            <w:r>
              <w:t>Wrestling B 9:15-10:15 (am)</w:t>
            </w:r>
          </w:p>
          <w:p w14:paraId="6B7BCF6C" w14:textId="77777777" w:rsidR="001F3F50" w:rsidRDefault="001F3F50" w:rsidP="001F3F50">
            <w:r>
              <w:t>Wrestling C 9:30-10:30 (am)</w:t>
            </w:r>
          </w:p>
          <w:p w14:paraId="07D14E36" w14:textId="77777777" w:rsidR="001F3F50" w:rsidRDefault="001F3F50" w:rsidP="001F3F50">
            <w:r>
              <w:t>Wrestling D 9:45-10:45 (am)</w:t>
            </w:r>
          </w:p>
          <w:p w14:paraId="03B2175B" w14:textId="77777777" w:rsidR="001F3F50" w:rsidRDefault="001F3F50" w:rsidP="001F3F50">
            <w:r>
              <w:t>XC A/B 8-10:30 (am)</w:t>
            </w:r>
          </w:p>
          <w:p w14:paraId="6236B834" w14:textId="77777777" w:rsidR="001F3F50" w:rsidRDefault="001F3F50" w:rsidP="001F3F50">
            <w:r>
              <w:t>Girls Bball (Green) 1-2:45 (pm)</w:t>
            </w:r>
          </w:p>
          <w:p w14:paraId="68457AEE" w14:textId="2AD1A6DE" w:rsidR="001F3F50" w:rsidRDefault="001F3F50" w:rsidP="001F3F50">
            <w:r>
              <w:t>Girls Bball (Gold) 3-4:45 (pm)</w:t>
            </w:r>
          </w:p>
          <w:p w14:paraId="11FC9A6A" w14:textId="77777777" w:rsidR="003A4069" w:rsidRDefault="003A4069" w:rsidP="003A4069">
            <w:r>
              <w:t>Cheer 1&amp;2 8-10</w:t>
            </w:r>
          </w:p>
          <w:p w14:paraId="22BC96AC" w14:textId="1363DF87" w:rsidR="003A4069" w:rsidRDefault="003A4069" w:rsidP="003A4069">
            <w:r>
              <w:t>Boys Bball(1&amp;2) 5-7pm</w:t>
            </w:r>
          </w:p>
          <w:p w14:paraId="2FC309A1" w14:textId="77777777" w:rsidR="001B76A1" w:rsidRDefault="001B76A1" w:rsidP="001B76A1">
            <w:r>
              <w:t>Tennis (2) 5-7pm</w:t>
            </w:r>
          </w:p>
          <w:p w14:paraId="7982F377" w14:textId="77777777" w:rsidR="001B76A1" w:rsidRDefault="001B76A1" w:rsidP="003A4069"/>
          <w:p w14:paraId="47FB6272" w14:textId="77777777" w:rsidR="003A4069" w:rsidRDefault="003A4069" w:rsidP="001F3F50"/>
          <w:p w14:paraId="640D323F" w14:textId="77777777" w:rsidR="00CF78C5" w:rsidRDefault="00CF78C5" w:rsidP="00CF78C5"/>
          <w:p w14:paraId="60D937D0" w14:textId="77777777" w:rsidR="001B76A1" w:rsidRPr="001B76A1" w:rsidRDefault="001B76A1" w:rsidP="001B76A1"/>
          <w:p w14:paraId="73C8A38B" w14:textId="77777777" w:rsidR="001B76A1" w:rsidRPr="001B76A1" w:rsidRDefault="001B76A1" w:rsidP="001B76A1"/>
          <w:p w14:paraId="21F3C1E9" w14:textId="77777777" w:rsidR="001B76A1" w:rsidRPr="001B76A1" w:rsidRDefault="001B76A1" w:rsidP="001B76A1"/>
          <w:p w14:paraId="2DF5B4CB" w14:textId="77777777" w:rsidR="001B76A1" w:rsidRPr="001B76A1" w:rsidRDefault="001B76A1" w:rsidP="001B76A1"/>
          <w:p w14:paraId="291F2842" w14:textId="77777777" w:rsidR="001B76A1" w:rsidRPr="001B76A1" w:rsidRDefault="001B76A1" w:rsidP="001B76A1"/>
          <w:p w14:paraId="730B4526" w14:textId="77777777" w:rsidR="001B76A1" w:rsidRPr="001B76A1" w:rsidRDefault="001B76A1" w:rsidP="001B76A1"/>
          <w:p w14:paraId="568CC6CD" w14:textId="77777777" w:rsidR="001B76A1" w:rsidRPr="001B76A1" w:rsidRDefault="001B76A1" w:rsidP="001B76A1"/>
          <w:p w14:paraId="118D095D" w14:textId="77777777" w:rsidR="001B76A1" w:rsidRPr="001B76A1" w:rsidRDefault="001B76A1" w:rsidP="001B76A1"/>
          <w:p w14:paraId="0606A7A3" w14:textId="77777777" w:rsidR="001B76A1" w:rsidRPr="001B76A1" w:rsidRDefault="001B76A1" w:rsidP="001B76A1"/>
          <w:p w14:paraId="37E2573B" w14:textId="77777777" w:rsidR="001B76A1" w:rsidRPr="001B76A1" w:rsidRDefault="001B76A1" w:rsidP="001B76A1"/>
          <w:p w14:paraId="0F5ADDA8" w14:textId="77777777" w:rsidR="001B76A1" w:rsidRPr="001B76A1" w:rsidRDefault="001B76A1" w:rsidP="001B76A1"/>
          <w:p w14:paraId="1C95098F" w14:textId="77777777" w:rsidR="001B76A1" w:rsidRPr="001B76A1" w:rsidRDefault="001B76A1" w:rsidP="001B76A1"/>
          <w:p w14:paraId="39C2A64C" w14:textId="77777777" w:rsidR="001B76A1" w:rsidRPr="001B76A1" w:rsidRDefault="001B76A1" w:rsidP="001B76A1"/>
          <w:p w14:paraId="72FC6C54" w14:textId="77777777" w:rsidR="001B76A1" w:rsidRPr="001B76A1" w:rsidRDefault="001B76A1" w:rsidP="001B76A1"/>
          <w:p w14:paraId="734960C4" w14:textId="77777777" w:rsidR="001B76A1" w:rsidRPr="001B76A1" w:rsidRDefault="001B76A1" w:rsidP="001B76A1"/>
          <w:p w14:paraId="1339F490" w14:textId="77777777" w:rsidR="001B76A1" w:rsidRPr="001B76A1" w:rsidRDefault="001B76A1" w:rsidP="001B76A1"/>
          <w:p w14:paraId="7E626CCC" w14:textId="77777777" w:rsidR="001B76A1" w:rsidRPr="001B76A1" w:rsidRDefault="001B76A1" w:rsidP="001B76A1"/>
          <w:p w14:paraId="6900973A" w14:textId="77777777" w:rsidR="001B76A1" w:rsidRPr="001B76A1" w:rsidRDefault="001B76A1" w:rsidP="001B76A1"/>
          <w:p w14:paraId="3072F62B" w14:textId="77777777" w:rsidR="001B76A1" w:rsidRPr="001B76A1" w:rsidRDefault="001B76A1" w:rsidP="001B76A1"/>
          <w:p w14:paraId="40C25572" w14:textId="77777777" w:rsidR="001B76A1" w:rsidRPr="001B76A1" w:rsidRDefault="001B76A1" w:rsidP="001B76A1"/>
          <w:p w14:paraId="23EE31F7" w14:textId="77777777" w:rsidR="001B76A1" w:rsidRPr="001B76A1" w:rsidRDefault="001B76A1" w:rsidP="001B76A1"/>
          <w:p w14:paraId="01D239A1" w14:textId="77777777" w:rsidR="001B76A1" w:rsidRPr="001B76A1" w:rsidRDefault="001B76A1" w:rsidP="001B76A1"/>
          <w:p w14:paraId="186FB8C0" w14:textId="77777777" w:rsidR="001B76A1" w:rsidRPr="001B76A1" w:rsidRDefault="001B76A1" w:rsidP="001B76A1"/>
          <w:p w14:paraId="2CD5E519" w14:textId="78F98BA9" w:rsidR="001B76A1" w:rsidRPr="001B76A1" w:rsidRDefault="001B76A1" w:rsidP="001B76A1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6592E297" w14:textId="77777777" w:rsidR="00E8735F" w:rsidRDefault="00E8735F" w:rsidP="00E8735F">
            <w:r>
              <w:t>Football A 5:00pm-7:00pm</w:t>
            </w:r>
          </w:p>
          <w:p w14:paraId="4F0BB19E" w14:textId="77777777" w:rsidR="00E8735F" w:rsidRDefault="00E8735F" w:rsidP="00E8735F">
            <w:r>
              <w:t>Football B 7:00pm-9:00pm</w:t>
            </w:r>
          </w:p>
          <w:p w14:paraId="70D6C4E3" w14:textId="77777777" w:rsidR="00E8735F" w:rsidRDefault="00E8735F" w:rsidP="00E8735F">
            <w:r>
              <w:t>G Soccer (1-2) 8-9:15 (am)</w:t>
            </w:r>
          </w:p>
          <w:p w14:paraId="7A4C2BED" w14:textId="77777777" w:rsidR="00E8735F" w:rsidRDefault="00E8735F" w:rsidP="00E8735F">
            <w:r>
              <w:t>G Soccer (3-4) 9:45-11 (am)</w:t>
            </w:r>
          </w:p>
          <w:p w14:paraId="573E1FDA" w14:textId="77777777" w:rsidR="00E8735F" w:rsidRDefault="00E8735F" w:rsidP="00E8735F">
            <w:r>
              <w:t>Vball A/B 8:00-11:15 (am)</w:t>
            </w:r>
          </w:p>
          <w:p w14:paraId="0558D8AC" w14:textId="77777777" w:rsidR="00E8735F" w:rsidRDefault="00E8735F" w:rsidP="00E8735F">
            <w:r>
              <w:t>Vball C/D 11:30-1:00 (am)</w:t>
            </w:r>
          </w:p>
          <w:p w14:paraId="3C7CF63B" w14:textId="77777777" w:rsidR="00E8735F" w:rsidRDefault="00E8735F" w:rsidP="00E8735F">
            <w:r>
              <w:t>XC A/B 8-10:30 (am)</w:t>
            </w:r>
          </w:p>
          <w:p w14:paraId="20FF14AB" w14:textId="77777777" w:rsidR="00E8735F" w:rsidRDefault="00E8735F" w:rsidP="00E8735F">
            <w:r>
              <w:t>Girls Bball (Green) 1-2:45(pm)</w:t>
            </w:r>
          </w:p>
          <w:p w14:paraId="74C8B8CA" w14:textId="37ED06DF" w:rsidR="00E8735F" w:rsidRDefault="00E8735F" w:rsidP="00E8735F">
            <w:r>
              <w:t>Girls Bball (Gold) 3-4:45(pm)</w:t>
            </w:r>
          </w:p>
          <w:p w14:paraId="393A2B44" w14:textId="77777777" w:rsidR="003A4069" w:rsidRDefault="003A4069" w:rsidP="003A4069">
            <w:r>
              <w:t>Cheer 1&amp;2 8-10</w:t>
            </w:r>
          </w:p>
          <w:p w14:paraId="079A9BC2" w14:textId="77777777" w:rsidR="003A4069" w:rsidRDefault="003A4069" w:rsidP="003A4069">
            <w:r>
              <w:t>Boys Bball(1&amp;2) 5-7pm</w:t>
            </w:r>
          </w:p>
          <w:p w14:paraId="1B2D704E" w14:textId="77777777" w:rsidR="003A4069" w:rsidRDefault="003A4069" w:rsidP="00E8735F"/>
          <w:p w14:paraId="3EEDC0A5" w14:textId="77777777" w:rsidR="009E4B7B" w:rsidRDefault="009E4B7B" w:rsidP="00B34EF4"/>
        </w:tc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42043F53" w14:textId="77777777" w:rsidR="00B34EF4" w:rsidRDefault="00B34EF4" w:rsidP="00B34EF4"/>
        </w:tc>
      </w:tr>
      <w:tr w:rsidR="00B34EF4" w14:paraId="436E9E48" w14:textId="77777777" w:rsidTr="001F3F50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14:paraId="2E3610C1" w14:textId="77777777" w:rsidR="00B34EF4" w:rsidRDefault="00B34EF4" w:rsidP="00B34E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6B2D9726" w14:textId="77777777" w:rsidR="00B34EF4" w:rsidRDefault="00B34EF4" w:rsidP="00B34E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4F0C813E" w14:textId="77777777" w:rsidR="00B34EF4" w:rsidRDefault="00B34EF4" w:rsidP="00B34E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2DC70BDB" w14:textId="77777777" w:rsidR="00B34EF4" w:rsidRDefault="00B34EF4" w:rsidP="00B34E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481E8C5A" w14:textId="77777777" w:rsidR="00B34EF4" w:rsidRDefault="00B34EF4" w:rsidP="00B34E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56FB3096" w14:textId="77777777" w:rsidR="00B34EF4" w:rsidRDefault="00B34EF4" w:rsidP="00B34E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bottom w:val="nil"/>
            </w:tcBorders>
          </w:tcPr>
          <w:p w14:paraId="7D83C6CD" w14:textId="77777777" w:rsidR="00B34EF4" w:rsidRDefault="00B34EF4" w:rsidP="00B34E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34EF4" w14:paraId="201B6AD4" w14:textId="77777777" w:rsidTr="001B76A1">
        <w:trPr>
          <w:trHeight w:hRule="exact" w:val="4401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14:paraId="05BB1B15" w14:textId="77777777" w:rsidR="00B34EF4" w:rsidRDefault="00B34EF4" w:rsidP="00B34EF4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0EA9D06B" w14:textId="77777777" w:rsidR="00E8735F" w:rsidRDefault="00E8735F" w:rsidP="00E8735F">
            <w:r>
              <w:t>Football A 5:00pm-7:00pm</w:t>
            </w:r>
          </w:p>
          <w:p w14:paraId="23AD606E" w14:textId="77777777" w:rsidR="00E8735F" w:rsidRDefault="00E8735F" w:rsidP="00E8735F">
            <w:r>
              <w:t>Football B 7:00pm-9:00pm</w:t>
            </w:r>
          </w:p>
          <w:p w14:paraId="536600F6" w14:textId="77777777" w:rsidR="00E8735F" w:rsidRDefault="00E8735F" w:rsidP="00E8735F">
            <w:r>
              <w:t>G Soccer (1-2) 8-9:15 (am)</w:t>
            </w:r>
          </w:p>
          <w:p w14:paraId="0B3FC6A5" w14:textId="77777777" w:rsidR="00E8735F" w:rsidRDefault="00E8735F" w:rsidP="00E8735F">
            <w:r>
              <w:t>G Soccer (3-4) 9:45-11 (am)</w:t>
            </w:r>
          </w:p>
          <w:p w14:paraId="28B46349" w14:textId="77777777" w:rsidR="00E8735F" w:rsidRDefault="00E8735F" w:rsidP="00E8735F">
            <w:r>
              <w:t>Vball A/B 8:00-11:15 (am)</w:t>
            </w:r>
          </w:p>
          <w:p w14:paraId="2B51BBF7" w14:textId="77777777" w:rsidR="00E8735F" w:rsidRDefault="00E8735F" w:rsidP="00E8735F">
            <w:r>
              <w:t>Vball C/D 11:30-1:00 (am)</w:t>
            </w:r>
          </w:p>
          <w:p w14:paraId="79A4C167" w14:textId="77777777" w:rsidR="00E8735F" w:rsidRDefault="00E8735F" w:rsidP="00E8735F">
            <w:r>
              <w:t>XC A/B 8-10:30 (am)</w:t>
            </w:r>
          </w:p>
          <w:p w14:paraId="409C81FB" w14:textId="77777777" w:rsidR="00E8735F" w:rsidRDefault="00E8735F" w:rsidP="00E8735F">
            <w:r>
              <w:t>Girls Bball (Green) 1-2:45(pm)</w:t>
            </w:r>
          </w:p>
          <w:p w14:paraId="4F3353DF" w14:textId="72487DC0" w:rsidR="00E8735F" w:rsidRDefault="00E8735F" w:rsidP="00E8735F">
            <w:r>
              <w:t>Girls Bball (Gold) 3-4:45(pm)</w:t>
            </w:r>
          </w:p>
          <w:p w14:paraId="2DC3C47E" w14:textId="77777777" w:rsidR="00AF61F6" w:rsidRDefault="00AF61F6" w:rsidP="00AF61F6">
            <w:r>
              <w:t>Baseball (1) 12:00-1:30pm</w:t>
            </w:r>
          </w:p>
          <w:p w14:paraId="4A55D65C" w14:textId="77777777" w:rsidR="00AF61F6" w:rsidRDefault="00AF61F6" w:rsidP="00AF61F6">
            <w:r>
              <w:t>Baseball (2) 12:45-2:15pm</w:t>
            </w:r>
          </w:p>
          <w:p w14:paraId="5A0D774A" w14:textId="515622F7" w:rsidR="00AF61F6" w:rsidRDefault="00AF61F6" w:rsidP="00AF61F6">
            <w:r>
              <w:t>Baseball (3) 1:30-3pm</w:t>
            </w:r>
          </w:p>
          <w:p w14:paraId="335E7E02" w14:textId="77777777" w:rsidR="003A4069" w:rsidRDefault="003A4069" w:rsidP="003A4069">
            <w:r>
              <w:t>Cheer 1&amp;2 8-10</w:t>
            </w:r>
          </w:p>
          <w:p w14:paraId="4B14DA48" w14:textId="3DC336F5" w:rsidR="003A4069" w:rsidRDefault="003A4069" w:rsidP="003A4069">
            <w:r>
              <w:t>Boys Bball(1&amp;2) 5-7pm</w:t>
            </w:r>
          </w:p>
          <w:p w14:paraId="3F7B1D17" w14:textId="77777777" w:rsidR="001B76A1" w:rsidRDefault="001B76A1" w:rsidP="001B76A1">
            <w:r>
              <w:t>Tennis (1) 5-7pm</w:t>
            </w:r>
          </w:p>
          <w:p w14:paraId="05203418" w14:textId="77777777" w:rsidR="001B76A1" w:rsidRDefault="001B76A1" w:rsidP="003A4069"/>
          <w:p w14:paraId="70882E20" w14:textId="77777777" w:rsidR="003A4069" w:rsidRDefault="003A4069" w:rsidP="00AF61F6"/>
          <w:p w14:paraId="620D27FB" w14:textId="77777777" w:rsidR="00AF61F6" w:rsidRDefault="00AF61F6" w:rsidP="00E8735F"/>
          <w:p w14:paraId="34A30428" w14:textId="77777777" w:rsidR="009E4B7B" w:rsidRDefault="009E4B7B" w:rsidP="00CF78C5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4D592158" w14:textId="77777777" w:rsidR="00E8735F" w:rsidRDefault="00E8735F" w:rsidP="00E8735F">
            <w:r>
              <w:t>Football A 5:00pm-7:00pm</w:t>
            </w:r>
          </w:p>
          <w:p w14:paraId="6F610E73" w14:textId="77777777" w:rsidR="00E8735F" w:rsidRDefault="00E8735F" w:rsidP="00E8735F">
            <w:r>
              <w:t>Football B 7:00pm-9:00pm</w:t>
            </w:r>
          </w:p>
          <w:p w14:paraId="6BF43E62" w14:textId="77777777" w:rsidR="001F3F50" w:rsidRDefault="001F3F50" w:rsidP="001F3F50">
            <w:r>
              <w:t>G Soccer (1-2) 8-9:15 (am)</w:t>
            </w:r>
          </w:p>
          <w:p w14:paraId="140A2F83" w14:textId="77777777" w:rsidR="001F3F50" w:rsidRDefault="001F3F50" w:rsidP="001F3F50">
            <w:r>
              <w:t xml:space="preserve">G Soccer (3-4) 9:45-11 (am) </w:t>
            </w:r>
          </w:p>
          <w:p w14:paraId="65CD7C72" w14:textId="77777777" w:rsidR="001F3F50" w:rsidRDefault="001F3F50" w:rsidP="001F3F50">
            <w:r>
              <w:t>Vball A/B 11:30-1 (am)</w:t>
            </w:r>
          </w:p>
          <w:p w14:paraId="172C02AC" w14:textId="77777777" w:rsidR="001F3F50" w:rsidRDefault="001F3F50" w:rsidP="001F3F50">
            <w:r>
              <w:t>Vball C/D 8-11:15 (am)</w:t>
            </w:r>
          </w:p>
          <w:p w14:paraId="0E6F517C" w14:textId="77777777" w:rsidR="001F3F50" w:rsidRDefault="001F3F50" w:rsidP="001F3F50">
            <w:r>
              <w:t>Wrestling A 9-10 (am)</w:t>
            </w:r>
          </w:p>
          <w:p w14:paraId="5F95C315" w14:textId="77777777" w:rsidR="001F3F50" w:rsidRDefault="001F3F50" w:rsidP="001F3F50">
            <w:r>
              <w:t>Wrestling B 9:15-10:15 (am)</w:t>
            </w:r>
          </w:p>
          <w:p w14:paraId="0F69EFF2" w14:textId="77777777" w:rsidR="001F3F50" w:rsidRDefault="001F3F50" w:rsidP="001F3F50">
            <w:r>
              <w:t>Wrestling C 9:30-10:30 (am)</w:t>
            </w:r>
          </w:p>
          <w:p w14:paraId="6E26DF4B" w14:textId="77777777" w:rsidR="001F3F50" w:rsidRDefault="001F3F50" w:rsidP="001F3F50">
            <w:r>
              <w:t>Wrestling D 9:45-10:45 (am)</w:t>
            </w:r>
          </w:p>
          <w:p w14:paraId="64512BEB" w14:textId="77777777" w:rsidR="001F3F50" w:rsidRDefault="001F3F50" w:rsidP="001F3F50">
            <w:r>
              <w:t>XC A/B 8-10:30 (am)</w:t>
            </w:r>
          </w:p>
          <w:p w14:paraId="190EB0F6" w14:textId="77777777" w:rsidR="001F3F50" w:rsidRDefault="001F3F50" w:rsidP="001F3F50">
            <w:r>
              <w:t>Girls Bball (Green) 1-2:45 (pm)</w:t>
            </w:r>
          </w:p>
          <w:p w14:paraId="63A797FE" w14:textId="7A06E7E6" w:rsidR="001F3F50" w:rsidRDefault="001F3F50" w:rsidP="001F3F50">
            <w:r>
              <w:t>Girls Bball (Gold) 3-4:45 (pm)</w:t>
            </w:r>
          </w:p>
          <w:p w14:paraId="492DB108" w14:textId="77777777" w:rsidR="003A4069" w:rsidRDefault="003A4069" w:rsidP="003A4069">
            <w:r>
              <w:t>Cheer 1&amp;2 8-10</w:t>
            </w:r>
          </w:p>
          <w:p w14:paraId="78ED61FC" w14:textId="7117C0D0" w:rsidR="003A4069" w:rsidRDefault="003A4069" w:rsidP="003A4069">
            <w:r>
              <w:t>Boys Bball(1&amp;2) 5-7pm</w:t>
            </w:r>
          </w:p>
          <w:p w14:paraId="196E5906" w14:textId="77777777" w:rsidR="001B76A1" w:rsidRDefault="001B76A1" w:rsidP="001B76A1">
            <w:r>
              <w:t>Tennis (1) 5-7pm</w:t>
            </w:r>
          </w:p>
          <w:p w14:paraId="374CD403" w14:textId="77777777" w:rsidR="001B76A1" w:rsidRDefault="001B76A1" w:rsidP="003A4069"/>
          <w:p w14:paraId="75FB6A66" w14:textId="77777777" w:rsidR="003A4069" w:rsidRDefault="003A4069" w:rsidP="001F3F50"/>
          <w:p w14:paraId="1A3EC9E9" w14:textId="77777777" w:rsidR="009E4B7B" w:rsidRPr="00132274" w:rsidRDefault="009E4B7B" w:rsidP="00CF78C5"/>
          <w:p w14:paraId="75D4A66A" w14:textId="77777777" w:rsidR="00B34EF4" w:rsidRPr="00132274" w:rsidRDefault="00B34EF4" w:rsidP="00B34EF4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97437AD" w14:textId="77777777" w:rsidR="00E8735F" w:rsidRDefault="00E8735F" w:rsidP="00E8735F">
            <w:r>
              <w:t>Football A 5:00pm-7:00pm</w:t>
            </w:r>
          </w:p>
          <w:p w14:paraId="7A88E93F" w14:textId="77777777" w:rsidR="00E8735F" w:rsidRDefault="00E8735F" w:rsidP="00E8735F">
            <w:r>
              <w:t>Football B 7:00pm-9:00pm</w:t>
            </w:r>
          </w:p>
          <w:p w14:paraId="7F257C1B" w14:textId="77777777" w:rsidR="00E8735F" w:rsidRDefault="00E8735F" w:rsidP="00E8735F">
            <w:r>
              <w:t>G Soccer (1-2) 8-9:15 (am)</w:t>
            </w:r>
          </w:p>
          <w:p w14:paraId="5C171FCD" w14:textId="77777777" w:rsidR="00E8735F" w:rsidRDefault="00E8735F" w:rsidP="00E8735F">
            <w:r>
              <w:t>G Soccer (3-4) 9:45-11 (am)</w:t>
            </w:r>
          </w:p>
          <w:p w14:paraId="7E2BEF62" w14:textId="77777777" w:rsidR="00E8735F" w:rsidRDefault="00E8735F" w:rsidP="00E8735F">
            <w:r>
              <w:t>Vball A/B 8:00-11:15 (am)</w:t>
            </w:r>
          </w:p>
          <w:p w14:paraId="768B82BA" w14:textId="77777777" w:rsidR="00E8735F" w:rsidRDefault="00E8735F" w:rsidP="00E8735F">
            <w:r>
              <w:t>Vball C/D 11:30-1:00 (am)</w:t>
            </w:r>
          </w:p>
          <w:p w14:paraId="61230AC9" w14:textId="77777777" w:rsidR="00E8735F" w:rsidRDefault="00E8735F" w:rsidP="00E8735F">
            <w:r>
              <w:t>XC A/B 8-10:30 (am)</w:t>
            </w:r>
          </w:p>
          <w:p w14:paraId="1861AC8B" w14:textId="77777777" w:rsidR="00E8735F" w:rsidRDefault="00E8735F" w:rsidP="00E8735F">
            <w:r>
              <w:t>Girls Bball (Green) 1-2:45(pm)</w:t>
            </w:r>
          </w:p>
          <w:p w14:paraId="76251D12" w14:textId="51A632FD" w:rsidR="00E8735F" w:rsidRDefault="00E8735F" w:rsidP="00E8735F">
            <w:r>
              <w:t>Girls Bball (Gold) 3-4:45(pm)</w:t>
            </w:r>
          </w:p>
          <w:p w14:paraId="24499586" w14:textId="77777777" w:rsidR="00AF61F6" w:rsidRDefault="00AF61F6" w:rsidP="00AF61F6">
            <w:r>
              <w:t>Baseball (1) 12:00-1:30pm</w:t>
            </w:r>
          </w:p>
          <w:p w14:paraId="35FA0208" w14:textId="77777777" w:rsidR="00AF61F6" w:rsidRDefault="00AF61F6" w:rsidP="00AF61F6">
            <w:r>
              <w:t>Baseball (2) 12:45-2:15pm</w:t>
            </w:r>
          </w:p>
          <w:p w14:paraId="532CCA44" w14:textId="39C30E9D" w:rsidR="00AF61F6" w:rsidRDefault="00AF61F6" w:rsidP="00AF61F6">
            <w:r>
              <w:t>Baseball (3) 1:30-3pm</w:t>
            </w:r>
          </w:p>
          <w:p w14:paraId="47D4429A" w14:textId="77777777" w:rsidR="003A4069" w:rsidRDefault="003A4069" w:rsidP="003A4069">
            <w:r>
              <w:t>Cheer 1&amp;2 8-10</w:t>
            </w:r>
          </w:p>
          <w:p w14:paraId="350BE8C2" w14:textId="77777777" w:rsidR="003A4069" w:rsidRDefault="003A4069" w:rsidP="003A4069">
            <w:r>
              <w:t>Boys Bball(1&amp;2) 5-7pm</w:t>
            </w:r>
          </w:p>
          <w:p w14:paraId="0B146CC3" w14:textId="77777777" w:rsidR="003A4069" w:rsidRDefault="003A4069" w:rsidP="00AF61F6"/>
          <w:p w14:paraId="6FFEFD55" w14:textId="77777777" w:rsidR="00AF61F6" w:rsidRDefault="00AF61F6" w:rsidP="00E8735F"/>
          <w:p w14:paraId="43B56457" w14:textId="77777777" w:rsidR="009E4B7B" w:rsidRDefault="009E4B7B" w:rsidP="00CF78C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1690A66" w14:textId="77777777" w:rsidR="00E8735F" w:rsidRDefault="00E8735F" w:rsidP="00E8735F">
            <w:r>
              <w:t>Football A 5:00pm-7:00pm</w:t>
            </w:r>
          </w:p>
          <w:p w14:paraId="65C0D646" w14:textId="77777777" w:rsidR="00E8735F" w:rsidRDefault="00E8735F" w:rsidP="00E8735F">
            <w:r>
              <w:t>Football B 7:00pm-9:00pm</w:t>
            </w:r>
          </w:p>
          <w:p w14:paraId="72404E79" w14:textId="77777777" w:rsidR="001F3F50" w:rsidRDefault="001F3F50" w:rsidP="001F3F50">
            <w:r>
              <w:t>G Soccer (1-2) 8-9:15 (am)</w:t>
            </w:r>
          </w:p>
          <w:p w14:paraId="280F5C10" w14:textId="77777777" w:rsidR="001F3F50" w:rsidRDefault="001F3F50" w:rsidP="001F3F50">
            <w:r>
              <w:t xml:space="preserve">G Soccer (3-4) 9:45-11 (am) </w:t>
            </w:r>
          </w:p>
          <w:p w14:paraId="704B9F10" w14:textId="77777777" w:rsidR="001F3F50" w:rsidRDefault="001F3F50" w:rsidP="001F3F50">
            <w:r>
              <w:t>Vball A/B 11:30-1 (am)</w:t>
            </w:r>
          </w:p>
          <w:p w14:paraId="20220D12" w14:textId="77777777" w:rsidR="001F3F50" w:rsidRDefault="001F3F50" w:rsidP="001F3F50">
            <w:r>
              <w:t>Vball C/D 8-11:15 (am)</w:t>
            </w:r>
          </w:p>
          <w:p w14:paraId="555C2083" w14:textId="77777777" w:rsidR="001F3F50" w:rsidRDefault="001F3F50" w:rsidP="001F3F50">
            <w:r>
              <w:t>Wrestling A 9-10 (am)</w:t>
            </w:r>
          </w:p>
          <w:p w14:paraId="4A582B8A" w14:textId="77777777" w:rsidR="001F3F50" w:rsidRDefault="001F3F50" w:rsidP="001F3F50">
            <w:r>
              <w:t>Wrestling B 9:15-10:15 (am)</w:t>
            </w:r>
          </w:p>
          <w:p w14:paraId="338B20D4" w14:textId="77777777" w:rsidR="001F3F50" w:rsidRDefault="001F3F50" w:rsidP="001F3F50">
            <w:r>
              <w:t>Wrestling C 9:30-10:30 (am)</w:t>
            </w:r>
          </w:p>
          <w:p w14:paraId="7B773ABB" w14:textId="77777777" w:rsidR="001F3F50" w:rsidRDefault="001F3F50" w:rsidP="001F3F50">
            <w:r>
              <w:t>Wrestling D 9:45-10:45 (am)</w:t>
            </w:r>
          </w:p>
          <w:p w14:paraId="28151058" w14:textId="77777777" w:rsidR="001F3F50" w:rsidRDefault="001F3F50" w:rsidP="001F3F50">
            <w:r>
              <w:t>XC A/B 8-10:30 (am)</w:t>
            </w:r>
          </w:p>
          <w:p w14:paraId="4B20D5E9" w14:textId="77777777" w:rsidR="001F3F50" w:rsidRDefault="001F3F50" w:rsidP="001F3F50">
            <w:r>
              <w:t>Girls Bball (Green) 1-2:45 (pm)</w:t>
            </w:r>
          </w:p>
          <w:p w14:paraId="45BB3299" w14:textId="24ED3A03" w:rsidR="001F3F50" w:rsidRDefault="001F3F50" w:rsidP="001F3F50">
            <w:r>
              <w:t>Girls Bball (Gold) 3-4:45 (pm)</w:t>
            </w:r>
          </w:p>
          <w:p w14:paraId="4E08DD29" w14:textId="77777777" w:rsidR="003A4069" w:rsidRDefault="003A4069" w:rsidP="003A4069">
            <w:r>
              <w:t>Cheer 1&amp;2 8-10</w:t>
            </w:r>
          </w:p>
          <w:p w14:paraId="45195898" w14:textId="68552074" w:rsidR="003A4069" w:rsidRDefault="003A4069" w:rsidP="003A4069">
            <w:r>
              <w:t>Boys Bball(1&amp;2) 5-7pm</w:t>
            </w:r>
          </w:p>
          <w:p w14:paraId="1ADDDEE0" w14:textId="77777777" w:rsidR="001B76A1" w:rsidRDefault="001B76A1" w:rsidP="001B76A1">
            <w:r>
              <w:t>Tennis (2) 5-7pm</w:t>
            </w:r>
          </w:p>
          <w:p w14:paraId="24CB0079" w14:textId="77777777" w:rsidR="001B76A1" w:rsidRDefault="001B76A1" w:rsidP="003A4069"/>
          <w:p w14:paraId="3BD74F45" w14:textId="77777777" w:rsidR="003A4069" w:rsidRDefault="003A4069" w:rsidP="001F3F50"/>
          <w:p w14:paraId="39091493" w14:textId="77777777" w:rsidR="009E4B7B" w:rsidRDefault="009E4B7B" w:rsidP="00CF78C5"/>
          <w:p w14:paraId="2C672102" w14:textId="77777777" w:rsidR="00B34EF4" w:rsidRDefault="00B34EF4" w:rsidP="00CF78C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31E938F0" w14:textId="77777777" w:rsidR="00E8735F" w:rsidRDefault="00E8735F" w:rsidP="00E8735F">
            <w:r>
              <w:t>Football A 5:00pm-7:00pm</w:t>
            </w:r>
          </w:p>
          <w:p w14:paraId="5B3A0C2E" w14:textId="77777777" w:rsidR="00E8735F" w:rsidRDefault="00E8735F" w:rsidP="00E8735F">
            <w:r>
              <w:t>Football B 7:00pm-9:00pm</w:t>
            </w:r>
          </w:p>
          <w:p w14:paraId="08D92DCF" w14:textId="77777777" w:rsidR="00E8735F" w:rsidRDefault="00E8735F" w:rsidP="00E8735F">
            <w:r>
              <w:t>G Soccer (1-2) 8-9:15 (am)</w:t>
            </w:r>
          </w:p>
          <w:p w14:paraId="0EBF11D4" w14:textId="77777777" w:rsidR="00E8735F" w:rsidRDefault="00E8735F" w:rsidP="00E8735F">
            <w:r>
              <w:t>G Soccer (3-4) 9:45-11 (am)</w:t>
            </w:r>
          </w:p>
          <w:p w14:paraId="531BAB43" w14:textId="77777777" w:rsidR="00E8735F" w:rsidRDefault="00E8735F" w:rsidP="00E8735F">
            <w:r>
              <w:t>Vball A/B 8:00-11:15 (am)</w:t>
            </w:r>
          </w:p>
          <w:p w14:paraId="6785FA7C" w14:textId="77777777" w:rsidR="00E8735F" w:rsidRDefault="00E8735F" w:rsidP="00E8735F">
            <w:r>
              <w:t>Vball C/D 11:30-1:00 (am)</w:t>
            </w:r>
          </w:p>
          <w:p w14:paraId="19E75C63" w14:textId="77777777" w:rsidR="00E8735F" w:rsidRDefault="00E8735F" w:rsidP="00E8735F">
            <w:r>
              <w:t>XC A/B 8-10:30 (am)</w:t>
            </w:r>
          </w:p>
          <w:p w14:paraId="5BD006AC" w14:textId="77777777" w:rsidR="00E8735F" w:rsidRDefault="00E8735F" w:rsidP="00E8735F">
            <w:r>
              <w:t>Girls Bball (Green) 1-2:45(pm)</w:t>
            </w:r>
          </w:p>
          <w:p w14:paraId="569CE3FA" w14:textId="78688BDE" w:rsidR="00E8735F" w:rsidRDefault="00E8735F" w:rsidP="00E8735F">
            <w:r>
              <w:t>Girls Bball (Gold) 3-4:45(pm)</w:t>
            </w:r>
          </w:p>
          <w:p w14:paraId="45BD000B" w14:textId="77777777" w:rsidR="003A4069" w:rsidRDefault="003A4069" w:rsidP="003A4069">
            <w:r>
              <w:t>Cheer 1&amp;2 8-10</w:t>
            </w:r>
          </w:p>
          <w:p w14:paraId="7EB78CF2" w14:textId="77777777" w:rsidR="003A4069" w:rsidRDefault="003A4069" w:rsidP="003A4069">
            <w:r>
              <w:t>Boys Bball(1&amp;2) 5-7pm</w:t>
            </w:r>
          </w:p>
          <w:p w14:paraId="5DCABCE2" w14:textId="77777777" w:rsidR="003A4069" w:rsidRDefault="003A4069" w:rsidP="00E8735F"/>
          <w:p w14:paraId="67D668EF" w14:textId="77777777" w:rsidR="009E4B7B" w:rsidRDefault="009E4B7B" w:rsidP="00B34EF4"/>
        </w:tc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278478CF" w14:textId="77777777" w:rsidR="00B34EF4" w:rsidRDefault="00B34EF4" w:rsidP="00B34EF4"/>
        </w:tc>
      </w:tr>
    </w:tbl>
    <w:p w14:paraId="56DE0162" w14:textId="77777777" w:rsidR="002F6E35" w:rsidRDefault="002F6E35"/>
    <w:p w14:paraId="1DE7F98D" w14:textId="77777777" w:rsidR="00150230" w:rsidRPr="00150230" w:rsidRDefault="00150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*See </w:t>
      </w:r>
      <w:r w:rsidR="00F15390">
        <w:rPr>
          <w:b/>
          <w:sz w:val="28"/>
          <w:szCs w:val="28"/>
        </w:rPr>
        <w:t>below</w:t>
      </w:r>
      <w:r>
        <w:rPr>
          <w:b/>
          <w:sz w:val="28"/>
          <w:szCs w:val="28"/>
        </w:rPr>
        <w:t xml:space="preserve"> for team practice locations &amp; Enter/Exit Plans</w:t>
      </w:r>
    </w:p>
    <w:p w14:paraId="675D4DBE" w14:textId="77777777" w:rsidR="00150230" w:rsidRDefault="00150230"/>
    <w:p w14:paraId="017C62B8" w14:textId="77777777" w:rsidR="00150230" w:rsidRDefault="00150230"/>
    <w:p w14:paraId="1BE3E784" w14:textId="77777777" w:rsidR="00150230" w:rsidRDefault="00150230"/>
    <w:p w14:paraId="11356F0D" w14:textId="77777777" w:rsidR="00150230" w:rsidRDefault="00150230"/>
    <w:p w14:paraId="49F1F843" w14:textId="77777777" w:rsidR="00CF78C5" w:rsidRPr="00CF78C5" w:rsidRDefault="00CF78C5">
      <w:pPr>
        <w:rPr>
          <w:b/>
          <w:sz w:val="24"/>
          <w:szCs w:val="24"/>
        </w:rPr>
      </w:pPr>
      <w:r w:rsidRPr="00CF78C5">
        <w:rPr>
          <w:b/>
          <w:sz w:val="24"/>
          <w:szCs w:val="24"/>
        </w:rPr>
        <w:t>Team Practice Locations &amp; Enter/Exit Plans:</w:t>
      </w:r>
    </w:p>
    <w:p w14:paraId="62CDFCD0" w14:textId="77777777" w:rsidR="00CF78C5" w:rsidRPr="00CF78C5" w:rsidRDefault="00CF78C5" w:rsidP="00CF78C5">
      <w:pPr>
        <w:ind w:firstLine="720"/>
        <w:rPr>
          <w:b/>
          <w:sz w:val="24"/>
          <w:szCs w:val="24"/>
        </w:rPr>
      </w:pPr>
      <w:r w:rsidRPr="00CF78C5">
        <w:rPr>
          <w:b/>
          <w:sz w:val="24"/>
          <w:szCs w:val="24"/>
        </w:rPr>
        <w:t>POM</w:t>
      </w:r>
    </w:p>
    <w:p w14:paraId="1368B140" w14:textId="77777777" w:rsidR="00CF78C5" w:rsidRPr="00150230" w:rsidRDefault="00CF78C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F78C5">
        <w:rPr>
          <w:b/>
          <w:sz w:val="24"/>
          <w:szCs w:val="24"/>
        </w:rPr>
        <w:tab/>
      </w:r>
      <w:r w:rsidRPr="00150230">
        <w:rPr>
          <w:sz w:val="24"/>
          <w:szCs w:val="24"/>
        </w:rPr>
        <w:t>Location: Choir Room</w:t>
      </w:r>
    </w:p>
    <w:p w14:paraId="32649721" w14:textId="77777777" w:rsidR="00CF78C5" w:rsidRPr="00150230" w:rsidRDefault="00CF78C5">
      <w:pPr>
        <w:rPr>
          <w:sz w:val="24"/>
          <w:szCs w:val="24"/>
        </w:rPr>
      </w:pPr>
      <w:r w:rsidRPr="00150230">
        <w:rPr>
          <w:sz w:val="24"/>
          <w:szCs w:val="24"/>
        </w:rPr>
        <w:tab/>
      </w:r>
      <w:r w:rsidRPr="00150230">
        <w:rPr>
          <w:sz w:val="24"/>
          <w:szCs w:val="24"/>
        </w:rPr>
        <w:tab/>
        <w:t>Enter/Exit: Choir Room Exterior Door (practice times staggered)</w:t>
      </w:r>
    </w:p>
    <w:p w14:paraId="58068D47" w14:textId="77777777" w:rsidR="00CF78C5" w:rsidRPr="00CF78C5" w:rsidRDefault="00CF78C5" w:rsidP="00CF78C5">
      <w:pPr>
        <w:ind w:firstLine="720"/>
        <w:rPr>
          <w:b/>
          <w:sz w:val="24"/>
          <w:szCs w:val="24"/>
        </w:rPr>
      </w:pPr>
      <w:r w:rsidRPr="00CF78C5">
        <w:rPr>
          <w:b/>
          <w:sz w:val="24"/>
          <w:szCs w:val="24"/>
        </w:rPr>
        <w:t>Football</w:t>
      </w:r>
    </w:p>
    <w:p w14:paraId="0E66B0CA" w14:textId="77777777" w:rsidR="00CF78C5" w:rsidRPr="00CF78C5" w:rsidRDefault="00CF78C5">
      <w:pPr>
        <w:rPr>
          <w:sz w:val="24"/>
          <w:szCs w:val="24"/>
        </w:rPr>
      </w:pPr>
      <w:r w:rsidRPr="00CF78C5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CF78C5">
        <w:rPr>
          <w:sz w:val="24"/>
          <w:szCs w:val="24"/>
        </w:rPr>
        <w:t>Location(s): Football field &amp; Weight Room</w:t>
      </w:r>
    </w:p>
    <w:p w14:paraId="1499009D" w14:textId="77777777" w:rsidR="00CF78C5" w:rsidRPr="00CF78C5" w:rsidRDefault="00CF78C5">
      <w:pPr>
        <w:rPr>
          <w:sz w:val="24"/>
          <w:szCs w:val="24"/>
        </w:rPr>
      </w:pPr>
      <w:r w:rsidRPr="00CF78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78C5">
        <w:rPr>
          <w:sz w:val="24"/>
          <w:szCs w:val="24"/>
        </w:rPr>
        <w:t>Enter/Exit: Check-in with assigned group coach at football stadium, pickup at baseball field</w:t>
      </w:r>
    </w:p>
    <w:p w14:paraId="4CB94899" w14:textId="77777777" w:rsidR="00CF78C5" w:rsidRDefault="00CF78C5" w:rsidP="00CF78C5">
      <w:pPr>
        <w:ind w:firstLine="720"/>
        <w:rPr>
          <w:b/>
          <w:sz w:val="24"/>
          <w:szCs w:val="24"/>
        </w:rPr>
      </w:pPr>
      <w:r w:rsidRPr="00CF78C5">
        <w:rPr>
          <w:b/>
          <w:sz w:val="24"/>
          <w:szCs w:val="24"/>
        </w:rPr>
        <w:t>Girls Soccer</w:t>
      </w:r>
    </w:p>
    <w:p w14:paraId="7B22ECF2" w14:textId="77777777" w:rsidR="00CF78C5" w:rsidRPr="00150230" w:rsidRDefault="00CF78C5" w:rsidP="00CF78C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50230">
        <w:rPr>
          <w:sz w:val="24"/>
          <w:szCs w:val="24"/>
        </w:rPr>
        <w:t>Location: Practice Soccer field (by 400 building)</w:t>
      </w:r>
    </w:p>
    <w:p w14:paraId="05E8F82E" w14:textId="77777777" w:rsidR="00CF78C5" w:rsidRPr="00150230" w:rsidRDefault="00CF78C5" w:rsidP="00CF78C5">
      <w:pPr>
        <w:ind w:firstLine="720"/>
        <w:rPr>
          <w:sz w:val="24"/>
          <w:szCs w:val="24"/>
        </w:rPr>
      </w:pPr>
      <w:r w:rsidRPr="00150230">
        <w:rPr>
          <w:sz w:val="24"/>
          <w:szCs w:val="24"/>
        </w:rPr>
        <w:tab/>
        <w:t>Enter/Exit: gate by side parking lot by 400 building (practice times staggered)</w:t>
      </w:r>
    </w:p>
    <w:p w14:paraId="0C6DD290" w14:textId="77777777" w:rsidR="001B76A1" w:rsidRDefault="001B76A1" w:rsidP="00CF78C5">
      <w:pPr>
        <w:ind w:firstLine="720"/>
        <w:rPr>
          <w:b/>
          <w:sz w:val="24"/>
          <w:szCs w:val="24"/>
        </w:rPr>
      </w:pPr>
    </w:p>
    <w:p w14:paraId="14AB7EAF" w14:textId="77777777" w:rsidR="001B76A1" w:rsidRDefault="001B76A1" w:rsidP="00CF78C5">
      <w:pPr>
        <w:ind w:firstLine="720"/>
        <w:rPr>
          <w:b/>
          <w:sz w:val="24"/>
          <w:szCs w:val="24"/>
        </w:rPr>
      </w:pPr>
    </w:p>
    <w:p w14:paraId="17BC4F05" w14:textId="77777777" w:rsidR="001B76A1" w:rsidRDefault="001B76A1" w:rsidP="00CF78C5">
      <w:pPr>
        <w:ind w:firstLine="720"/>
        <w:rPr>
          <w:b/>
          <w:sz w:val="24"/>
          <w:szCs w:val="24"/>
        </w:rPr>
      </w:pPr>
    </w:p>
    <w:p w14:paraId="55859E5A" w14:textId="1227B0F5" w:rsidR="00CF78C5" w:rsidRDefault="00CF78C5" w:rsidP="00CF78C5">
      <w:pPr>
        <w:ind w:firstLine="720"/>
        <w:rPr>
          <w:b/>
          <w:sz w:val="24"/>
          <w:szCs w:val="24"/>
        </w:rPr>
      </w:pPr>
      <w:r w:rsidRPr="00CF78C5">
        <w:rPr>
          <w:b/>
          <w:sz w:val="24"/>
          <w:szCs w:val="24"/>
        </w:rPr>
        <w:t>Volleyball</w:t>
      </w:r>
    </w:p>
    <w:p w14:paraId="0218D1E5" w14:textId="77777777" w:rsidR="00CF78C5" w:rsidRPr="00150230" w:rsidRDefault="00150230" w:rsidP="00CF78C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50230">
        <w:rPr>
          <w:sz w:val="24"/>
          <w:szCs w:val="24"/>
        </w:rPr>
        <w:t>Location: Main Gym</w:t>
      </w:r>
    </w:p>
    <w:p w14:paraId="0D38E096" w14:textId="77777777" w:rsidR="00150230" w:rsidRPr="00150230" w:rsidRDefault="00150230" w:rsidP="00150230">
      <w:pPr>
        <w:ind w:left="1440"/>
        <w:rPr>
          <w:sz w:val="24"/>
          <w:szCs w:val="24"/>
        </w:rPr>
      </w:pPr>
      <w:r w:rsidRPr="00150230">
        <w:rPr>
          <w:sz w:val="24"/>
          <w:szCs w:val="24"/>
        </w:rPr>
        <w:tab/>
        <w:t>Enter/Exit: Enter through front door at the far right of building, exit through front door at the far left of the building (front doors under awning)</w:t>
      </w:r>
    </w:p>
    <w:p w14:paraId="5A0C9C48" w14:textId="77777777" w:rsidR="00CB549E" w:rsidRDefault="00CB549E" w:rsidP="00CF78C5">
      <w:pPr>
        <w:ind w:firstLine="720"/>
        <w:rPr>
          <w:b/>
          <w:sz w:val="24"/>
          <w:szCs w:val="24"/>
        </w:rPr>
      </w:pPr>
    </w:p>
    <w:p w14:paraId="30D4530F" w14:textId="77777777" w:rsidR="00CF78C5" w:rsidRDefault="00CF78C5" w:rsidP="00CF78C5">
      <w:pPr>
        <w:ind w:firstLine="720"/>
        <w:rPr>
          <w:b/>
          <w:sz w:val="24"/>
          <w:szCs w:val="24"/>
        </w:rPr>
      </w:pPr>
      <w:r w:rsidRPr="00CF78C5">
        <w:rPr>
          <w:b/>
          <w:sz w:val="24"/>
          <w:szCs w:val="24"/>
        </w:rPr>
        <w:t>Wrestling</w:t>
      </w:r>
    </w:p>
    <w:p w14:paraId="5C8339FE" w14:textId="77777777" w:rsidR="00150230" w:rsidRPr="00150230" w:rsidRDefault="00150230" w:rsidP="00CF78C5">
      <w:pPr>
        <w:ind w:firstLine="720"/>
        <w:rPr>
          <w:sz w:val="24"/>
          <w:szCs w:val="24"/>
        </w:rPr>
      </w:pPr>
      <w:r w:rsidRPr="00150230">
        <w:rPr>
          <w:sz w:val="24"/>
          <w:szCs w:val="24"/>
        </w:rPr>
        <w:tab/>
        <w:t>Location: Grassy area outside of cafeteria (student parking lot)</w:t>
      </w:r>
    </w:p>
    <w:p w14:paraId="3154B36B" w14:textId="77777777" w:rsidR="00150230" w:rsidRDefault="00150230" w:rsidP="00150230">
      <w:pPr>
        <w:ind w:firstLine="720"/>
        <w:rPr>
          <w:sz w:val="24"/>
          <w:szCs w:val="24"/>
        </w:rPr>
      </w:pPr>
      <w:r w:rsidRPr="00150230">
        <w:rPr>
          <w:sz w:val="24"/>
          <w:szCs w:val="24"/>
        </w:rPr>
        <w:lastRenderedPageBreak/>
        <w:tab/>
        <w:t>Enter/Exit:  Grassy area outside of cafeteria (student parking lot)</w:t>
      </w:r>
    </w:p>
    <w:p w14:paraId="1973EA2A" w14:textId="77777777" w:rsidR="00585940" w:rsidRPr="00585940" w:rsidRDefault="00585940" w:rsidP="00150230">
      <w:pPr>
        <w:ind w:firstLine="720"/>
        <w:rPr>
          <w:b/>
          <w:bCs/>
          <w:sz w:val="24"/>
          <w:szCs w:val="24"/>
        </w:rPr>
      </w:pPr>
      <w:r w:rsidRPr="00585940">
        <w:rPr>
          <w:b/>
          <w:bCs/>
          <w:sz w:val="24"/>
          <w:szCs w:val="24"/>
        </w:rPr>
        <w:t>XC (Cross Country)</w:t>
      </w:r>
    </w:p>
    <w:p w14:paraId="0EEAFC04" w14:textId="77777777" w:rsidR="00585940" w:rsidRDefault="00585940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Location: On and off campus running</w:t>
      </w:r>
    </w:p>
    <w:p w14:paraId="67D2E61D" w14:textId="77777777" w:rsidR="00585940" w:rsidRDefault="00585940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Enter/Exit: Check in with assigned group in parking lot between soccer field and 400 building, pick up same area.</w:t>
      </w:r>
    </w:p>
    <w:p w14:paraId="20D2DD60" w14:textId="77777777" w:rsidR="009E4B7B" w:rsidRPr="00257136" w:rsidRDefault="009E4B7B" w:rsidP="00150230">
      <w:pPr>
        <w:ind w:firstLine="720"/>
        <w:rPr>
          <w:b/>
          <w:bCs/>
          <w:sz w:val="24"/>
          <w:szCs w:val="24"/>
        </w:rPr>
      </w:pPr>
      <w:r w:rsidRPr="00257136">
        <w:rPr>
          <w:b/>
          <w:bCs/>
          <w:sz w:val="24"/>
          <w:szCs w:val="24"/>
        </w:rPr>
        <w:t>Girls Basketball</w:t>
      </w:r>
    </w:p>
    <w:p w14:paraId="5483627F" w14:textId="77777777" w:rsidR="009E4B7B" w:rsidRDefault="009E4B7B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Location: Auxillary Gym</w:t>
      </w:r>
    </w:p>
    <w:p w14:paraId="4F668BEF" w14:textId="785878FA" w:rsidR="00257136" w:rsidRDefault="00257136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Enter/Exit: Exterior entrance in front of the theater</w:t>
      </w:r>
    </w:p>
    <w:p w14:paraId="75260CB2" w14:textId="5A17EAB1" w:rsidR="00AF61F6" w:rsidRPr="00AF61F6" w:rsidRDefault="00AF61F6" w:rsidP="00150230">
      <w:pPr>
        <w:ind w:firstLine="720"/>
        <w:rPr>
          <w:b/>
          <w:bCs/>
          <w:sz w:val="24"/>
          <w:szCs w:val="24"/>
        </w:rPr>
      </w:pPr>
      <w:r w:rsidRPr="00AF61F6">
        <w:rPr>
          <w:b/>
          <w:bCs/>
          <w:sz w:val="24"/>
          <w:szCs w:val="24"/>
        </w:rPr>
        <w:t>Baseball</w:t>
      </w:r>
    </w:p>
    <w:p w14:paraId="62937D43" w14:textId="4C8B6FAC" w:rsidR="00AF61F6" w:rsidRDefault="00AF61F6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Location: Baseball Field</w:t>
      </w:r>
    </w:p>
    <w:p w14:paraId="1C47EBFC" w14:textId="16208A34" w:rsidR="00AF61F6" w:rsidRDefault="00AF61F6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Enter/Exit: Entrance to baseball field on Appleton Road</w:t>
      </w:r>
    </w:p>
    <w:p w14:paraId="7962A502" w14:textId="0F349FF9" w:rsidR="00431AF6" w:rsidRPr="00431AF6" w:rsidRDefault="00431AF6" w:rsidP="00150230">
      <w:pPr>
        <w:ind w:firstLine="720"/>
        <w:rPr>
          <w:b/>
          <w:bCs/>
          <w:sz w:val="24"/>
          <w:szCs w:val="24"/>
        </w:rPr>
      </w:pPr>
      <w:r w:rsidRPr="00431AF6">
        <w:rPr>
          <w:b/>
          <w:bCs/>
          <w:sz w:val="24"/>
          <w:szCs w:val="24"/>
        </w:rPr>
        <w:t>Boys Baksetball</w:t>
      </w:r>
    </w:p>
    <w:p w14:paraId="70E9D46B" w14:textId="1AACBA8B" w:rsidR="00431AF6" w:rsidRDefault="00431AF6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Location: Auxillary Gym</w:t>
      </w:r>
    </w:p>
    <w:p w14:paraId="6F7D15A0" w14:textId="43A98994" w:rsidR="00431AF6" w:rsidRDefault="00431AF6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Enter/Exit</w:t>
      </w:r>
      <w:r w:rsidRPr="00150230">
        <w:rPr>
          <w:sz w:val="24"/>
          <w:szCs w:val="24"/>
        </w:rPr>
        <w:t>: Enter through front door at the far right of building, exit through front door at the far left of the building (front doors under awning)</w:t>
      </w:r>
    </w:p>
    <w:p w14:paraId="5A0FDE5D" w14:textId="7E9F41E0" w:rsidR="00431AF6" w:rsidRPr="00431AF6" w:rsidRDefault="00431AF6" w:rsidP="00150230">
      <w:pPr>
        <w:ind w:firstLine="720"/>
        <w:rPr>
          <w:b/>
          <w:bCs/>
          <w:sz w:val="24"/>
          <w:szCs w:val="24"/>
        </w:rPr>
      </w:pPr>
      <w:r w:rsidRPr="00431AF6">
        <w:rPr>
          <w:b/>
          <w:bCs/>
          <w:sz w:val="24"/>
          <w:szCs w:val="24"/>
        </w:rPr>
        <w:t>Cheer</w:t>
      </w:r>
    </w:p>
    <w:p w14:paraId="3EAF3219" w14:textId="14634589" w:rsidR="00431AF6" w:rsidRDefault="00431AF6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Location: 400 building commons area</w:t>
      </w:r>
    </w:p>
    <w:p w14:paraId="3F6F50D1" w14:textId="4F6ABB3C" w:rsidR="00431AF6" w:rsidRDefault="00431AF6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Enter/Exit: 400 building front entrance</w:t>
      </w:r>
    </w:p>
    <w:p w14:paraId="4C9DCB81" w14:textId="0AB5D8F4" w:rsidR="001B76A1" w:rsidRPr="001B76A1" w:rsidRDefault="001B76A1" w:rsidP="00150230">
      <w:pPr>
        <w:ind w:firstLine="720"/>
        <w:rPr>
          <w:b/>
          <w:bCs/>
          <w:sz w:val="24"/>
          <w:szCs w:val="24"/>
        </w:rPr>
      </w:pPr>
      <w:r w:rsidRPr="001B76A1">
        <w:rPr>
          <w:b/>
          <w:bCs/>
          <w:sz w:val="24"/>
          <w:szCs w:val="24"/>
        </w:rPr>
        <w:t>Tennis</w:t>
      </w:r>
    </w:p>
    <w:p w14:paraId="7D50B67E" w14:textId="2A041BF7" w:rsidR="001B76A1" w:rsidRDefault="001B76A1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Location: Tennis Courts</w:t>
      </w:r>
    </w:p>
    <w:p w14:paraId="7AB1A0BA" w14:textId="499A0751" w:rsidR="001B76A1" w:rsidRPr="00150230" w:rsidRDefault="001B76A1" w:rsidP="00150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Enter/Exit: Tennis Court gate</w:t>
      </w:r>
    </w:p>
    <w:p w14:paraId="2C133BF3" w14:textId="77777777" w:rsidR="00150230" w:rsidRPr="00CF78C5" w:rsidRDefault="00150230" w:rsidP="00CF78C5">
      <w:pPr>
        <w:ind w:firstLine="720"/>
        <w:rPr>
          <w:b/>
          <w:sz w:val="24"/>
          <w:szCs w:val="24"/>
        </w:rPr>
      </w:pPr>
    </w:p>
    <w:sectPr w:rsidR="00150230" w:rsidRPr="00CF78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53BF" w14:textId="77777777" w:rsidR="00BC4657" w:rsidRDefault="00BC4657">
      <w:pPr>
        <w:spacing w:before="0" w:after="0"/>
      </w:pPr>
      <w:r>
        <w:separator/>
      </w:r>
    </w:p>
  </w:endnote>
  <w:endnote w:type="continuationSeparator" w:id="0">
    <w:p w14:paraId="71EA54EB" w14:textId="77777777" w:rsidR="00BC4657" w:rsidRDefault="00BC46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F29B" w14:textId="77777777" w:rsidR="00BC4657" w:rsidRDefault="00BC4657">
      <w:pPr>
        <w:spacing w:before="0" w:after="0"/>
      </w:pPr>
      <w:r>
        <w:separator/>
      </w:r>
    </w:p>
  </w:footnote>
  <w:footnote w:type="continuationSeparator" w:id="0">
    <w:p w14:paraId="3CE1D2CA" w14:textId="77777777" w:rsidR="00BC4657" w:rsidRDefault="00BC46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20"/>
    <w:docVar w:name="MonthStart" w:val="7/1/2020"/>
    <w:docVar w:name="ShowDynamicGuides" w:val="1"/>
    <w:docVar w:name="ShowMarginGuides" w:val="0"/>
    <w:docVar w:name="ShowOutlines" w:val="0"/>
    <w:docVar w:name="ShowStaticGuides" w:val="0"/>
  </w:docVars>
  <w:rsids>
    <w:rsidRoot w:val="00B34EF4"/>
    <w:rsid w:val="00056814"/>
    <w:rsid w:val="0006779F"/>
    <w:rsid w:val="000746AE"/>
    <w:rsid w:val="000A20FE"/>
    <w:rsid w:val="0011772B"/>
    <w:rsid w:val="00132274"/>
    <w:rsid w:val="00134B73"/>
    <w:rsid w:val="00150230"/>
    <w:rsid w:val="001B76A1"/>
    <w:rsid w:val="001F3F50"/>
    <w:rsid w:val="002328EF"/>
    <w:rsid w:val="00257136"/>
    <w:rsid w:val="0027720C"/>
    <w:rsid w:val="002F6E35"/>
    <w:rsid w:val="00343A77"/>
    <w:rsid w:val="003A4069"/>
    <w:rsid w:val="003D7DDA"/>
    <w:rsid w:val="00406C2A"/>
    <w:rsid w:val="00431AF6"/>
    <w:rsid w:val="00454FED"/>
    <w:rsid w:val="004B1CF0"/>
    <w:rsid w:val="004C5B17"/>
    <w:rsid w:val="005562FE"/>
    <w:rsid w:val="00557989"/>
    <w:rsid w:val="00585940"/>
    <w:rsid w:val="005A588D"/>
    <w:rsid w:val="005F0E86"/>
    <w:rsid w:val="007564A4"/>
    <w:rsid w:val="007777B1"/>
    <w:rsid w:val="007A49F2"/>
    <w:rsid w:val="00874C9A"/>
    <w:rsid w:val="009035F5"/>
    <w:rsid w:val="00944085"/>
    <w:rsid w:val="00946A27"/>
    <w:rsid w:val="009A0FFF"/>
    <w:rsid w:val="009E4B7B"/>
    <w:rsid w:val="00A001B4"/>
    <w:rsid w:val="00A4654E"/>
    <w:rsid w:val="00A54F69"/>
    <w:rsid w:val="00A73BBF"/>
    <w:rsid w:val="00AB29FA"/>
    <w:rsid w:val="00AF61F6"/>
    <w:rsid w:val="00B34EF4"/>
    <w:rsid w:val="00B70858"/>
    <w:rsid w:val="00B8151A"/>
    <w:rsid w:val="00BC4657"/>
    <w:rsid w:val="00C11D39"/>
    <w:rsid w:val="00C71D73"/>
    <w:rsid w:val="00C7735D"/>
    <w:rsid w:val="00CB1C1C"/>
    <w:rsid w:val="00CB549E"/>
    <w:rsid w:val="00CF78C5"/>
    <w:rsid w:val="00D17693"/>
    <w:rsid w:val="00DF051F"/>
    <w:rsid w:val="00DF32DE"/>
    <w:rsid w:val="00E02644"/>
    <w:rsid w:val="00E54E11"/>
    <w:rsid w:val="00E85766"/>
    <w:rsid w:val="00E8735F"/>
    <w:rsid w:val="00EA1691"/>
    <w:rsid w:val="00EB320B"/>
    <w:rsid w:val="00ED41BD"/>
    <w:rsid w:val="00F15390"/>
    <w:rsid w:val="00FA21CA"/>
    <w:rsid w:val="00FD02EA"/>
    <w:rsid w:val="00FD2CA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B0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park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DFFF1CC3E64C07844FAC2B06AE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0A8B-900A-4EDE-913B-62C68D4A4E0C}"/>
      </w:docPartPr>
      <w:docPartBody>
        <w:p w:rsidR="00E75776" w:rsidRDefault="0014055A">
          <w:pPr>
            <w:pStyle w:val="E7DFFF1CC3E64C07844FAC2B06AE1633"/>
          </w:pPr>
          <w:r>
            <w:t>Sunday</w:t>
          </w:r>
        </w:p>
      </w:docPartBody>
    </w:docPart>
    <w:docPart>
      <w:docPartPr>
        <w:name w:val="6F3D70E45D4D4A519739D00E7031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90E4-BA9D-4B82-8E43-C0A7C2EF677C}"/>
      </w:docPartPr>
      <w:docPartBody>
        <w:p w:rsidR="00E75776" w:rsidRDefault="0014055A">
          <w:pPr>
            <w:pStyle w:val="6F3D70E45D4D4A519739D00E70318D28"/>
          </w:pPr>
          <w:r>
            <w:t>Monday</w:t>
          </w:r>
        </w:p>
      </w:docPartBody>
    </w:docPart>
    <w:docPart>
      <w:docPartPr>
        <w:name w:val="D78019402C644EC0B5C5A4291E76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8594-2BCB-40C0-95F3-B414F3BC4529}"/>
      </w:docPartPr>
      <w:docPartBody>
        <w:p w:rsidR="00E75776" w:rsidRDefault="0014055A">
          <w:pPr>
            <w:pStyle w:val="D78019402C644EC0B5C5A4291E760D1B"/>
          </w:pPr>
          <w:r>
            <w:t>Tuesday</w:t>
          </w:r>
        </w:p>
      </w:docPartBody>
    </w:docPart>
    <w:docPart>
      <w:docPartPr>
        <w:name w:val="A18BE7293C2B4C0185412F17741E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BD08-1A72-4E52-850F-84086EE420B9}"/>
      </w:docPartPr>
      <w:docPartBody>
        <w:p w:rsidR="00E75776" w:rsidRDefault="0014055A">
          <w:pPr>
            <w:pStyle w:val="A18BE7293C2B4C0185412F17741E00AD"/>
          </w:pPr>
          <w:r>
            <w:t>Wednesday</w:t>
          </w:r>
        </w:p>
      </w:docPartBody>
    </w:docPart>
    <w:docPart>
      <w:docPartPr>
        <w:name w:val="B0A39CDA612D4F5D8D32041D8AC8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8640-14B7-4608-AA31-CCBAAFE5B28A}"/>
      </w:docPartPr>
      <w:docPartBody>
        <w:p w:rsidR="00E75776" w:rsidRDefault="0014055A">
          <w:pPr>
            <w:pStyle w:val="B0A39CDA612D4F5D8D32041D8AC81A87"/>
          </w:pPr>
          <w:r>
            <w:t>Thursday</w:t>
          </w:r>
        </w:p>
      </w:docPartBody>
    </w:docPart>
    <w:docPart>
      <w:docPartPr>
        <w:name w:val="524B3536A86946A98A602AFD02F4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206C-72E3-442E-BE26-77E42BD1F57F}"/>
      </w:docPartPr>
      <w:docPartBody>
        <w:p w:rsidR="00E75776" w:rsidRDefault="0014055A">
          <w:pPr>
            <w:pStyle w:val="524B3536A86946A98A602AFD02F464C6"/>
          </w:pPr>
          <w:r>
            <w:t>Friday</w:t>
          </w:r>
        </w:p>
      </w:docPartBody>
    </w:docPart>
    <w:docPart>
      <w:docPartPr>
        <w:name w:val="DBF66BED99C8485FA044D30C3180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1876-127D-4663-A292-A237F6261CCF}"/>
      </w:docPartPr>
      <w:docPartBody>
        <w:p w:rsidR="00E75776" w:rsidRDefault="0014055A">
          <w:pPr>
            <w:pStyle w:val="DBF66BED99C8485FA044D30C31804C4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5A"/>
    <w:rsid w:val="000D35AB"/>
    <w:rsid w:val="0014055A"/>
    <w:rsid w:val="006572A2"/>
    <w:rsid w:val="006A7F5E"/>
    <w:rsid w:val="007067AD"/>
    <w:rsid w:val="00C83EED"/>
    <w:rsid w:val="00E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FFF1CC3E64C07844FAC2B06AE1633">
    <w:name w:val="E7DFFF1CC3E64C07844FAC2B06AE1633"/>
  </w:style>
  <w:style w:type="paragraph" w:customStyle="1" w:styleId="6F3D70E45D4D4A519739D00E70318D28">
    <w:name w:val="6F3D70E45D4D4A519739D00E70318D28"/>
  </w:style>
  <w:style w:type="paragraph" w:customStyle="1" w:styleId="D78019402C644EC0B5C5A4291E760D1B">
    <w:name w:val="D78019402C644EC0B5C5A4291E760D1B"/>
  </w:style>
  <w:style w:type="paragraph" w:customStyle="1" w:styleId="A18BE7293C2B4C0185412F17741E00AD">
    <w:name w:val="A18BE7293C2B4C0185412F17741E00AD"/>
  </w:style>
  <w:style w:type="paragraph" w:customStyle="1" w:styleId="B0A39CDA612D4F5D8D32041D8AC81A87">
    <w:name w:val="B0A39CDA612D4F5D8D32041D8AC81A87"/>
  </w:style>
  <w:style w:type="paragraph" w:customStyle="1" w:styleId="524B3536A86946A98A602AFD02F464C6">
    <w:name w:val="524B3536A86946A98A602AFD02F464C6"/>
  </w:style>
  <w:style w:type="paragraph" w:customStyle="1" w:styleId="DBF66BED99C8485FA044D30C31804C4C">
    <w:name w:val="DBF66BED99C8485FA044D30C31804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2020-07-15T15:33:00Z</dcterms:created>
  <dcterms:modified xsi:type="dcterms:W3CDTF">2020-07-15T15:33:00Z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